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1238B5" w:rsidP="001464F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Schluss-</w:t>
      </w:r>
      <w:r w:rsidR="00CF6CD6"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</w:t>
      </w:r>
      <w:r w:rsidR="00D26D21">
        <w:rPr>
          <w:rFonts w:cs="Arial"/>
          <w:b/>
          <w:sz w:val="36"/>
          <w:szCs w:val="36"/>
        </w:rPr>
        <w:t xml:space="preserve">vereinfachte </w:t>
      </w:r>
      <w:r w:rsidR="00985C96">
        <w:rPr>
          <w:rFonts w:cs="Arial"/>
          <w:b/>
          <w:sz w:val="36"/>
          <w:szCs w:val="36"/>
        </w:rPr>
        <w:t>Rechnungslegung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>
        <w:rPr>
          <w:rFonts w:cs="Arial"/>
          <w:b/>
        </w:rPr>
        <w:t xml:space="preserve">Für Angehörige, </w:t>
      </w:r>
      <w:r w:rsidRPr="007B3C7B">
        <w:rPr>
          <w:rFonts w:cs="Arial"/>
          <w:b/>
        </w:rPr>
        <w:t>Rechnungslegung in reduzierter Form gem. Art. 420 ZGB)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bookmarkStart w:id="1" w:name="Text1"/>
      <w:r w:rsidR="009C7BE4" w:rsidRPr="0008507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1"/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bookmarkStart w:id="2" w:name="Text2"/>
      <w:r w:rsidR="009C7BE4" w:rsidRPr="0008507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2"/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322E77" w:rsidRPr="00BF2298" w:rsidRDefault="00322E77" w:rsidP="00322E77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322E77" w:rsidRPr="00BF2298" w:rsidRDefault="00322E77" w:rsidP="00322E77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Pr="00BF2298">
        <w:rPr>
          <w:rFonts w:cs="Arial"/>
          <w:sz w:val="28"/>
          <w:szCs w:val="28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>
        <w:rPr>
          <w:rFonts w:cs="Arial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322E77" w:rsidRPr="00BF2298" w:rsidRDefault="00322E77" w:rsidP="00322E77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322E77" w:rsidRPr="00BF2298" w:rsidRDefault="00322E77" w:rsidP="00322E77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322E77" w:rsidRPr="00085073" w:rsidRDefault="00322E77" w:rsidP="00322E77">
      <w:pP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  <w:b/>
        </w:rPr>
      </w:pPr>
      <w:r>
        <w:rPr>
          <w:rFonts w:cs="Arial"/>
          <w:b/>
        </w:rPr>
        <w:t xml:space="preserve">Grund des Schlussberichtes: </w:t>
      </w:r>
    </w:p>
    <w:p w:rsidR="00322E77" w:rsidRPr="00085073" w:rsidRDefault="0008202A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6710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  <w:t>Schlussbericht infolge Todes</w:t>
      </w:r>
      <w:r w:rsidR="00322E77">
        <w:rPr>
          <w:rFonts w:cs="Arial"/>
        </w:rPr>
        <w:tab/>
        <w:t xml:space="preserve">Todesdatum: </w:t>
      </w:r>
      <w:r w:rsidR="00322E77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2E77" w:rsidRPr="00082D90">
        <w:rPr>
          <w:rFonts w:cs="Arial"/>
        </w:rPr>
        <w:instrText xml:space="preserve"> FORMTEXT </w:instrText>
      </w:r>
      <w:r w:rsidR="00322E77" w:rsidRPr="00082D90">
        <w:rPr>
          <w:rFonts w:cs="Arial"/>
        </w:rPr>
      </w:r>
      <w:r w:rsidR="00322E77" w:rsidRPr="00082D90">
        <w:rPr>
          <w:rFonts w:cs="Arial"/>
        </w:rPr>
        <w:fldChar w:fldCharType="separate"/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</w:rPr>
        <w:fldChar w:fldCharType="end"/>
      </w:r>
    </w:p>
    <w:p w:rsidR="00322E77" w:rsidRPr="00085073" w:rsidRDefault="0008202A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86510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  <w:t>Schlussbericht infolge Mandatsträgerwechsel</w:t>
      </w:r>
      <w:r w:rsidR="00322E77">
        <w:rPr>
          <w:rFonts w:cs="Arial"/>
        </w:rPr>
        <w:tab/>
        <w:t xml:space="preserve">per: </w:t>
      </w:r>
      <w:r w:rsidR="00322E77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2E77" w:rsidRPr="00082D90">
        <w:rPr>
          <w:rFonts w:cs="Arial"/>
        </w:rPr>
        <w:instrText xml:space="preserve"> FORMTEXT </w:instrText>
      </w:r>
      <w:r w:rsidR="00322E77" w:rsidRPr="00082D90">
        <w:rPr>
          <w:rFonts w:cs="Arial"/>
        </w:rPr>
      </w:r>
      <w:r w:rsidR="00322E77" w:rsidRPr="00082D90">
        <w:rPr>
          <w:rFonts w:cs="Arial"/>
        </w:rPr>
        <w:fldChar w:fldCharType="separate"/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</w:rPr>
        <w:fldChar w:fldCharType="end"/>
      </w:r>
    </w:p>
    <w:p w:rsidR="00322E77" w:rsidRPr="00085073" w:rsidRDefault="0008202A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7231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  <w:t>Schlussbericht infolge Übertragung</w:t>
      </w:r>
      <w:r w:rsidR="00322E77">
        <w:rPr>
          <w:rFonts w:cs="Arial"/>
        </w:rPr>
        <w:tab/>
        <w:t xml:space="preserve">per: </w:t>
      </w:r>
      <w:r w:rsidR="00322E77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2E77" w:rsidRPr="00082D90">
        <w:rPr>
          <w:rFonts w:cs="Arial"/>
        </w:rPr>
        <w:instrText xml:space="preserve"> FORMTEXT </w:instrText>
      </w:r>
      <w:r w:rsidR="00322E77" w:rsidRPr="00082D90">
        <w:rPr>
          <w:rFonts w:cs="Arial"/>
        </w:rPr>
      </w:r>
      <w:r w:rsidR="00322E77" w:rsidRPr="00082D90">
        <w:rPr>
          <w:rFonts w:cs="Arial"/>
        </w:rPr>
        <w:fldChar w:fldCharType="separate"/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Pr="00085073" w:rsidRDefault="0008202A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91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 </w:instrText>
      </w:r>
      <w:r w:rsidR="00322E77" w:rsidRPr="00085073">
        <w:rPr>
          <w:rFonts w:cs="Arial"/>
        </w:rPr>
        <w:fldChar w:fldCharType="separate"/>
      </w:r>
      <w:r w:rsidR="00322E77" w:rsidRPr="00085073">
        <w:rPr>
          <w:rFonts w:cs="Arial"/>
        </w:rPr>
        <w:t>Beistandschaft</w: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KLIB_ZG3A#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KLIB_ZG3B#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KLIB_ZG3C#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KLIB_ZG3D#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KLIB_ZG3E#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KLIB_ZG3F#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t xml:space="preserve"> nach Art. </w:t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KLIB_ZG4 </w:instrText>
      </w:r>
      <w:r w:rsidR="00322E77" w:rsidRPr="00085073">
        <w:rPr>
          <w:rFonts w:cs="Arial"/>
        </w:rPr>
        <w:fldChar w:fldCharType="separate"/>
      </w:r>
      <w:r w:rsidR="00322E77" w:rsidRPr="00085073">
        <w:rPr>
          <w:rFonts w:cs="Arial"/>
        </w:rPr>
        <w:t>394 i.V.m. Art. 395 ZGB</w:t>
      </w:r>
      <w:r w:rsidR="00322E77" w:rsidRPr="00085073">
        <w:rPr>
          <w:rFonts w:cs="Arial"/>
        </w:rPr>
        <w:fldChar w:fldCharType="end"/>
      </w:r>
    </w:p>
    <w:p w:rsidR="00322E77" w:rsidRPr="00085073" w:rsidRDefault="0008202A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468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</w:r>
      <w:r w:rsidR="00322E77" w:rsidRPr="00085073">
        <w:rPr>
          <w:rFonts w:cs="Arial"/>
        </w:rPr>
        <w:t>Beistandschaft nach Art. 398 ZGB</w:t>
      </w:r>
    </w:p>
    <w:p w:rsidR="00322E77" w:rsidRPr="00085073" w:rsidRDefault="0008202A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284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</w:r>
      <w:r w:rsidR="00322E77" w:rsidRPr="00085073">
        <w:rPr>
          <w:rFonts w:cs="Arial"/>
        </w:rPr>
        <w:t xml:space="preserve">Beistandschaft nach Art. </w:t>
      </w:r>
      <w:r w:rsidR="00322E77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2E77" w:rsidRPr="00082D90">
        <w:rPr>
          <w:rFonts w:cs="Arial"/>
        </w:rPr>
        <w:instrText xml:space="preserve"> FORMTEXT </w:instrText>
      </w:r>
      <w:r w:rsidR="00322E77" w:rsidRPr="00082D90">
        <w:rPr>
          <w:rFonts w:cs="Arial"/>
        </w:rPr>
      </w:r>
      <w:r w:rsidR="00322E77" w:rsidRPr="00082D90">
        <w:rPr>
          <w:rFonts w:cs="Arial"/>
        </w:rPr>
        <w:fldChar w:fldCharType="separate"/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</w:rPr>
        <w:fldChar w:fldCharType="end"/>
      </w:r>
    </w:p>
    <w:p w:rsidR="00322E77" w:rsidRPr="00085073" w:rsidRDefault="00322E77" w:rsidP="00322E77">
      <w:pPr>
        <w:rPr>
          <w:rFonts w:cs="Arial"/>
        </w:rPr>
      </w:pP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E12896" w:rsidRPr="00085073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5521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60376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1B6AE5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1788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Regelmässige Besprechungen / Kontakte</w:t>
      </w: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56660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r w:rsidR="001464F7" w:rsidRPr="00085073">
        <w:rPr>
          <w:rFonts w:cs="Arial"/>
        </w:rPr>
        <w:t xml:space="preserve"> Besprechungen / Kontakte</w:t>
      </w: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690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5184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28461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7278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08202A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155993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063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5352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08202A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62519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Pr="00085073" w:rsidRDefault="0008202A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76661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Grosser/sehr grosser (überdurchschn</w:t>
      </w:r>
      <w:r w:rsidR="00C26516">
        <w:rPr>
          <w:rFonts w:cs="Arial"/>
        </w:rPr>
        <w:t>ittlicher) Arbeits-, Betreuungsaufwand</w:t>
      </w:r>
    </w:p>
    <w:p w:rsidR="00C47A4F" w:rsidRDefault="00C47A4F" w:rsidP="00C47A4F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C47A4F" w:rsidRDefault="00C47A4F" w:rsidP="00C47A4F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E12896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CB7422" w:rsidRDefault="00CB742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3405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2327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7702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252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6639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4691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6731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16750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9286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08202A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996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695A2C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695A2C">
        <w:rPr>
          <w:rFonts w:cs="Arial"/>
          <w:b/>
          <w:u w:val="single"/>
        </w:rPr>
        <w:t>Kurze Zusammenfassung der 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183B39" w:rsidRDefault="00183B39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47A4F" w:rsidRDefault="0008202A" w:rsidP="00C47A4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7A4F">
        <w:rPr>
          <w:rFonts w:cs="Arial"/>
        </w:rPr>
        <w:tab/>
      </w:r>
      <w:r w:rsidR="00C47A4F" w:rsidRPr="00085073">
        <w:rPr>
          <w:rFonts w:cs="Arial"/>
        </w:rPr>
        <w:t>AHV-Rentner/in</w:t>
      </w:r>
      <w:r w:rsidR="00C47A4F" w:rsidRPr="00085073">
        <w:rPr>
          <w:rFonts w:cs="Arial"/>
        </w:rPr>
        <w:tab/>
      </w:r>
      <w:r w:rsidR="00C47A4F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7A4F">
        <w:rPr>
          <w:rFonts w:cs="Arial"/>
        </w:rPr>
        <w:tab/>
      </w:r>
      <w:r w:rsidR="00C47A4F" w:rsidRPr="00085073">
        <w:rPr>
          <w:rFonts w:cs="Arial"/>
        </w:rPr>
        <w:t>IV-Rentner/in</w:t>
      </w:r>
      <w:r w:rsidR="00C47A4F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7A4F">
        <w:rPr>
          <w:rFonts w:cs="Arial"/>
        </w:rPr>
        <w:tab/>
        <w:t>Angestellt in Privatwirtschaft als:</w:t>
      </w:r>
    </w:p>
    <w:p w:rsidR="00C47A4F" w:rsidRPr="00085073" w:rsidRDefault="00C47A4F" w:rsidP="00C47A4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B6AE5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DF7404" w:rsidRPr="00085073" w:rsidRDefault="0008202A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476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20289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68621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5560D2" w:rsidRPr="00085073" w:rsidRDefault="0008202A" w:rsidP="005560D2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125766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61E52">
        <w:rPr>
          <w:rFonts w:cs="Arial"/>
        </w:rPr>
        <w:tab/>
      </w:r>
      <w:r w:rsidR="005560D2" w:rsidRPr="00085073">
        <w:rPr>
          <w:rFonts w:cs="Arial"/>
        </w:rPr>
        <w:t>andere</w:t>
      </w:r>
      <w:r w:rsidR="00610F2D" w:rsidRPr="00085073">
        <w:rPr>
          <w:rFonts w:cs="Arial"/>
        </w:rPr>
        <w:t>s</w:t>
      </w:r>
      <w:r w:rsidR="005560D2" w:rsidRPr="00085073">
        <w:rPr>
          <w:rFonts w:cs="Arial"/>
        </w:rPr>
        <w:t>…………………………………………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E12896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E12896">
        <w:rPr>
          <w:rFonts w:cs="Arial"/>
          <w:b/>
          <w:u w:val="single"/>
        </w:rPr>
        <w:t>Kurze Zusammenfassung der Situation</w:t>
      </w:r>
      <w:r w:rsidR="00C47A4F" w:rsidRPr="00E12896">
        <w:rPr>
          <w:rFonts w:cs="Arial"/>
          <w:b/>
          <w:u w:val="single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73702" w:rsidRDefault="00A7370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085073" w:rsidRP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7290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8893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07615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16489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3883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31269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4443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E12896" w:rsidRPr="00085073" w:rsidRDefault="0008202A" w:rsidP="00E12896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009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9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12896">
        <w:rPr>
          <w:rFonts w:cs="Arial"/>
        </w:rPr>
        <w:tab/>
        <w:t>Testament</w:t>
      </w:r>
      <w:r w:rsidR="00E12896">
        <w:rPr>
          <w:rFonts w:cs="Arial"/>
        </w:rPr>
        <w:tab/>
        <w:t>Aufbewahrungsort: ______________________</w:t>
      </w:r>
    </w:p>
    <w:p w:rsidR="00125464" w:rsidRPr="00085073" w:rsidRDefault="0008202A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35225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E12896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E12896">
        <w:rPr>
          <w:rFonts w:cs="Arial"/>
          <w:b/>
          <w:u w:val="single"/>
        </w:rPr>
        <w:t>Kurze Zusammenfassung der Situation</w:t>
      </w:r>
      <w:r w:rsidR="00C47A4F" w:rsidRPr="00E12896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B6AE5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83B39" w:rsidRPr="00085073" w:rsidRDefault="00183B39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CB742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02A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41690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-9290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08202A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14318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E12896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C47A4F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08202A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-59793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2047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Pr="0008507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C47A4F" w:rsidRDefault="00C47A4F" w:rsidP="00C47A4F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97560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167669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87459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C47A4F" w:rsidRPr="00085073" w:rsidRDefault="00C47A4F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</w:p>
    <w:p w:rsidR="00C47A4F" w:rsidRDefault="00C47A4F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08202A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14957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10480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24275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39069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191650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SoHi</w:t>
      </w:r>
      <w:r w:rsidR="00FE1E8F">
        <w:rPr>
          <w:rFonts w:cs="Arial"/>
        </w:rPr>
        <w:tab/>
      </w:r>
      <w:bookmarkStart w:id="3" w:name="Text77"/>
      <w:sdt>
        <w:sdtPr>
          <w:rPr>
            <w:szCs w:val="22"/>
          </w:rPr>
          <w:id w:val="16726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3"/>
      <w:r w:rsidR="00FE1E8F">
        <w:rPr>
          <w:rFonts w:cs="Arial"/>
        </w:rPr>
        <w:tab/>
      </w:r>
      <w:sdt>
        <w:sdtPr>
          <w:rPr>
            <w:szCs w:val="22"/>
          </w:rPr>
          <w:id w:val="-2340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08202A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14239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C32A08" w:rsidRPr="008D23F3" w:rsidRDefault="00C32A08" w:rsidP="001B6AE5">
      <w:pPr>
        <w:tabs>
          <w:tab w:val="left" w:pos="3261"/>
          <w:tab w:val="left" w:pos="5245"/>
          <w:tab w:val="left" w:pos="6946"/>
          <w:tab w:val="right" w:pos="9688"/>
        </w:tabs>
      </w:pPr>
    </w:p>
    <w:p w:rsidR="001B6AE5" w:rsidRPr="00C32A08" w:rsidRDefault="001B6AE5" w:rsidP="001B6AE5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Vermögensübersicht</w:t>
      </w:r>
    </w:p>
    <w:p w:rsidR="00971150" w:rsidRDefault="00971150" w:rsidP="00971150">
      <w:pPr>
        <w:spacing w:line="276" w:lineRule="auto"/>
        <w:jc w:val="both"/>
      </w:pPr>
    </w:p>
    <w:p w:rsidR="00971150" w:rsidRDefault="00971150" w:rsidP="00971150">
      <w:pPr>
        <w:spacing w:line="276" w:lineRule="auto"/>
        <w:jc w:val="both"/>
      </w:pPr>
      <w:r>
        <w:t xml:space="preserve">    </w:t>
      </w:r>
      <w:r w:rsidRPr="00C26516">
        <w:t xml:space="preserve">Vermögen </w:t>
      </w:r>
    </w:p>
    <w:p w:rsidR="00971150" w:rsidRDefault="00971150" w:rsidP="00971150">
      <w:pPr>
        <w:tabs>
          <w:tab w:val="left" w:pos="3119"/>
          <w:tab w:val="left" w:pos="7230"/>
        </w:tabs>
        <w:spacing w:line="276" w:lineRule="auto"/>
        <w:jc w:val="both"/>
      </w:pPr>
      <w:r>
        <w:t xml:space="preserve">    gemäss letztem Bericht/</w:t>
      </w:r>
      <w:r w:rsidRPr="00C26516">
        <w:t>Inventar</w:t>
      </w:r>
      <w:r>
        <w:tab/>
      </w:r>
      <w:sdt>
        <w:sdtPr>
          <w:id w:val="-1634007978"/>
          <w:placeholder>
            <w:docPart w:val="E0B2CD308650439C87C236F55C33D8B8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E54BC9">
            <w:rPr>
              <w:rStyle w:val="Platzhaltertext"/>
            </w:rPr>
            <w:t>Klicken Sie hier, um ein Datum einzugeben.</w:t>
          </w:r>
        </w:sdtContent>
      </w:sdt>
      <w:r>
        <w:tab/>
      </w:r>
      <w:r w:rsidRPr="00C26516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971150" w:rsidRPr="00C26516" w:rsidRDefault="00971150" w:rsidP="00971150">
      <w:pPr>
        <w:tabs>
          <w:tab w:val="left" w:pos="4678"/>
          <w:tab w:val="left" w:pos="7230"/>
          <w:tab w:val="right" w:pos="9356"/>
        </w:tabs>
      </w:pPr>
    </w:p>
    <w:p w:rsidR="00971150" w:rsidRDefault="00971150" w:rsidP="00971150">
      <w:pPr>
        <w:tabs>
          <w:tab w:val="left" w:pos="4678"/>
          <w:tab w:val="left" w:pos="7230"/>
          <w:tab w:val="right" w:pos="9639"/>
        </w:tabs>
      </w:pPr>
      <w:r>
        <w:t xml:space="preserve">    </w:t>
      </w:r>
      <w:r w:rsidRPr="00C26516">
        <w:t>Verm</w:t>
      </w:r>
      <w:r>
        <w:t>ögen</w:t>
      </w:r>
    </w:p>
    <w:p w:rsidR="00971150" w:rsidRDefault="00971150" w:rsidP="00971150">
      <w:pPr>
        <w:tabs>
          <w:tab w:val="left" w:pos="3119"/>
          <w:tab w:val="left" w:pos="4678"/>
          <w:tab w:val="left" w:pos="7230"/>
          <w:tab w:val="right" w:pos="9639"/>
        </w:tabs>
      </w:pPr>
      <w:r>
        <w:t xml:space="preserve">     per aktuellem Berichtsdatum</w:t>
      </w:r>
      <w:r>
        <w:tab/>
      </w:r>
      <w:sdt>
        <w:sdtPr>
          <w:id w:val="-1140568537"/>
          <w:placeholder>
            <w:docPart w:val="0E72B732A0894156BD7F1B32E9E56A79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E54BC9">
            <w:rPr>
              <w:rStyle w:val="Platzhaltertext"/>
            </w:rPr>
            <w:t>Klicken Sie hier, um ein Datum einzugeben.</w:t>
          </w:r>
        </w:sdtContent>
      </w:sdt>
      <w:r w:rsidRPr="00C26516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Pr="00C26516" w:rsidRDefault="001B6AE5" w:rsidP="001B6AE5">
      <w:pPr>
        <w:tabs>
          <w:tab w:val="left" w:pos="7230"/>
          <w:tab w:val="right" w:pos="9639"/>
        </w:tabs>
        <w:ind w:left="567"/>
      </w:pPr>
    </w:p>
    <w:p w:rsidR="001B6AE5" w:rsidRPr="008D23F3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Pr="008D23F3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Pr="008D23F3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1B6AE5" w:rsidRDefault="001B6AE5" w:rsidP="001B6AE5">
      <w:pPr>
        <w:tabs>
          <w:tab w:val="left" w:pos="7230"/>
          <w:tab w:val="right" w:pos="9356"/>
        </w:tabs>
        <w:ind w:left="567"/>
      </w:pPr>
      <w:r w:rsidRPr="00D1242B">
        <w:rPr>
          <w:b/>
        </w:rPr>
        <w:t>Vermögensveränderung</w:t>
      </w:r>
      <w:r w:rsidRPr="00D1242B">
        <w:t xml:space="preserve"> (Zunahme/Abnahme)</w:t>
      </w:r>
      <w:r w:rsidRPr="00D1242B">
        <w:tab/>
        <w:t>CHF</w:t>
      </w:r>
      <w: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Pr="00D1242B" w:rsidRDefault="001B6AE5" w:rsidP="001B6AE5">
      <w:pPr>
        <w:tabs>
          <w:tab w:val="left" w:pos="7230"/>
          <w:tab w:val="right" w:pos="9356"/>
        </w:tabs>
      </w:pPr>
    </w:p>
    <w:p w:rsidR="001B6AE5" w:rsidRDefault="001B6AE5" w:rsidP="001B6AE5">
      <w:pPr>
        <w:tabs>
          <w:tab w:val="left" w:pos="8222"/>
          <w:tab w:val="right" w:pos="9639"/>
        </w:tabs>
        <w:ind w:left="567"/>
        <w:rPr>
          <w:b/>
        </w:rPr>
      </w:pPr>
    </w:p>
    <w:p w:rsidR="001B6AE5" w:rsidRDefault="001B6AE5" w:rsidP="001B6AE5">
      <w:pPr>
        <w:tabs>
          <w:tab w:val="left" w:pos="8222"/>
          <w:tab w:val="right" w:pos="9639"/>
        </w:tabs>
        <w:ind w:left="567"/>
        <w:rPr>
          <w:b/>
        </w:rPr>
      </w:pPr>
    </w:p>
    <w:p w:rsidR="001B6AE5" w:rsidRPr="00E12896" w:rsidRDefault="001B6AE5" w:rsidP="001B6AE5">
      <w:pPr>
        <w:tabs>
          <w:tab w:val="left" w:pos="8222"/>
          <w:tab w:val="right" w:pos="9639"/>
        </w:tabs>
        <w:ind w:left="567"/>
        <w:rPr>
          <w:b/>
          <w:u w:val="single"/>
        </w:rPr>
      </w:pPr>
      <w:r w:rsidRPr="00E12896">
        <w:rPr>
          <w:b/>
          <w:u w:val="single"/>
        </w:rPr>
        <w:t xml:space="preserve">Begründung der Vermögensveränderung: </w:t>
      </w:r>
    </w:p>
    <w:p w:rsidR="001B6AE5" w:rsidRPr="00C26516" w:rsidRDefault="001B6AE5" w:rsidP="001B6AE5"/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/>
    <w:p w:rsidR="001B6AE5" w:rsidRDefault="001B6AE5" w:rsidP="001B6AE5">
      <w:pPr>
        <w:tabs>
          <w:tab w:val="left" w:pos="6237"/>
          <w:tab w:val="right" w:pos="7938"/>
          <w:tab w:val="left" w:pos="8222"/>
          <w:tab w:val="right" w:pos="9923"/>
        </w:tabs>
        <w:spacing w:line="300" w:lineRule="exact"/>
        <w:ind w:left="567"/>
      </w:pPr>
    </w:p>
    <w:p w:rsidR="001B6AE5" w:rsidRDefault="001B6AE5" w:rsidP="001B6AE5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567"/>
      </w:pPr>
      <w:r w:rsidRPr="008D23F3">
        <w:rPr>
          <w:b/>
        </w:rPr>
        <w:t>abzüglich</w:t>
      </w:r>
      <w:r w:rsidRPr="008D23F3">
        <w:t xml:space="preserve"> </w:t>
      </w:r>
      <w:r w:rsidRPr="008D23F3">
        <w:rPr>
          <w:b/>
        </w:rPr>
        <w:t>Schulden</w:t>
      </w:r>
      <w:r>
        <w:t xml:space="preserve"> (pro memoria)</w:t>
      </w:r>
    </w:p>
    <w:p w:rsidR="001B6AE5" w:rsidRPr="008D23F3" w:rsidRDefault="001B6AE5" w:rsidP="001B6AE5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567"/>
      </w:pP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08202A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53145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08202A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78617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1B6AE5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B6AE5" w:rsidRPr="00082D90">
        <w:rPr>
          <w:rFonts w:cs="Arial"/>
        </w:rPr>
        <w:instrText xml:space="preserve"> FORMTEXT </w:instrText>
      </w:r>
      <w:r w:rsidR="001B6AE5" w:rsidRPr="00082D90">
        <w:rPr>
          <w:rFonts w:cs="Arial"/>
        </w:rPr>
      </w:r>
      <w:r w:rsidR="001B6AE5" w:rsidRPr="00082D90">
        <w:rPr>
          <w:rFonts w:cs="Arial"/>
        </w:rPr>
        <w:fldChar w:fldCharType="separate"/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1B6AE5" w:rsidRDefault="001B6AE5">
      <w:pPr>
        <w:rPr>
          <w:rFonts w:cs="Arial"/>
          <w:b/>
        </w:rPr>
      </w:pPr>
    </w:p>
    <w:p w:rsidR="00677F9C" w:rsidRPr="00085073" w:rsidRDefault="00E70F71" w:rsidP="001464F7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464F7">
      <w:pPr>
        <w:rPr>
          <w:rFonts w:cs="Arial"/>
          <w:b/>
        </w:rPr>
      </w:pPr>
    </w:p>
    <w:p w:rsidR="007A5D1F" w:rsidRPr="00085073" w:rsidRDefault="00E70F71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>g</w:t>
      </w:r>
      <w:r w:rsidR="007A5D1F" w:rsidRPr="00085073">
        <w:rPr>
          <w:rFonts w:cs="Arial"/>
          <w:b/>
        </w:rPr>
        <w:t xml:space="preserve">) Konto/Konti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08202A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75409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08202A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20437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</w:p>
    <w:p w:rsidR="006E5B6D" w:rsidRDefault="006E5B6D" w:rsidP="007A5D1F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1B6AE5" w:rsidRDefault="006E5B6D" w:rsidP="001B6AE5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  <w:r>
        <w:tab/>
      </w:r>
      <w:r w:rsidR="001B6AE5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B6AE5" w:rsidRPr="00082D90">
        <w:rPr>
          <w:rFonts w:cs="Arial"/>
        </w:rPr>
        <w:instrText xml:space="preserve"> FORMTEXT </w:instrText>
      </w:r>
      <w:r w:rsidR="001B6AE5" w:rsidRPr="00082D90">
        <w:rPr>
          <w:rFonts w:cs="Arial"/>
        </w:rPr>
      </w:r>
      <w:r w:rsidR="001B6AE5" w:rsidRPr="00082D90">
        <w:rPr>
          <w:rFonts w:cs="Arial"/>
        </w:rPr>
        <w:fldChar w:fldCharType="separate"/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</w:rPr>
        <w:fldChar w:fldCharType="end"/>
      </w:r>
    </w:p>
    <w:p w:rsidR="00C47A4F" w:rsidRDefault="00C47A4F" w:rsidP="001B6AE5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C47A4F" w:rsidRDefault="00C47A4F" w:rsidP="001B6AE5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C47A4F" w:rsidRPr="001B6AE5" w:rsidRDefault="00C47A4F" w:rsidP="001B6AE5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</w:p>
    <w:p w:rsidR="001238B5" w:rsidRDefault="001238B5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>
        <w:rPr>
          <w:rFonts w:ascii="Arial" w:hAnsi="Arial"/>
          <w:b/>
        </w:rPr>
        <w:t>Bei Schlussbericht infolge Todes</w:t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</w:p>
    <w:p w:rsid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Namen, Vornamen und Adresse allfälliger Erben:</w:t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</w:p>
    <w:p w:rsid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Name, Vorname und Adresse des allfälligen Willensvollstreckers:</w:t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B6017E" w:rsidRPr="001B6AE5" w:rsidRDefault="00B6017E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1238B5" w:rsidRPr="001238B5" w:rsidRDefault="001238B5" w:rsidP="001238B5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105412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-188594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124522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-99480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-16486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C47A4F" w:rsidRPr="00085073" w:rsidRDefault="00C47A4F" w:rsidP="00695A2C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</w:p>
    <w:p w:rsidR="00C47A4F" w:rsidRDefault="00C47A4F" w:rsidP="00C47A4F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47A4F" w:rsidRPr="00085073" w:rsidRDefault="00C47A4F" w:rsidP="00C47A4F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Pr="00085073">
        <w:rPr>
          <w:rFonts w:cs="Arial"/>
        </w:rPr>
        <w:t xml:space="preserve">Begründung: </w:t>
      </w:r>
    </w:p>
    <w:p w:rsidR="00C47A4F" w:rsidRPr="00085073" w:rsidRDefault="00C47A4F" w:rsidP="00C47A4F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47A4F" w:rsidRPr="00085073" w:rsidRDefault="00C47A4F" w:rsidP="00C47A4F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47A4F" w:rsidRDefault="00C47A4F" w:rsidP="00C47A4F">
      <w:pPr>
        <w:rPr>
          <w:rFonts w:cs="Arial"/>
        </w:rPr>
      </w:pPr>
    </w:p>
    <w:p w:rsidR="00C47A4F" w:rsidRDefault="00C47A4F">
      <w:pPr>
        <w:rPr>
          <w:rFonts w:cs="Arial"/>
        </w:rPr>
      </w:pPr>
    </w:p>
    <w:p w:rsidR="00085073" w:rsidRDefault="00085073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02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16685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>Bericht und Einkommens- und Vermögensverwaltung</w:t>
      </w:r>
    </w:p>
    <w:p w:rsidR="00086C3E" w:rsidRPr="00085073" w:rsidRDefault="0008202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5641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238B5">
        <w:rPr>
          <w:rFonts w:cs="Arial"/>
        </w:rPr>
        <w:t>Entlassung der Beiständin/des Beistandes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B6AE5" w:rsidRPr="00085073" w:rsidRDefault="001B6AE5" w:rsidP="001B6AE5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>/die Beiständin</w:t>
      </w:r>
    </w:p>
    <w:p w:rsidR="001C69F0" w:rsidRPr="00085073" w:rsidRDefault="001C69F0" w:rsidP="001C69F0">
      <w:pPr>
        <w:rPr>
          <w:rFonts w:cs="Arial"/>
          <w:sz w:val="22"/>
          <w:szCs w:val="22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Pr="00085073" w:rsidRDefault="00703E36" w:rsidP="00703E36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703E36" w:rsidRPr="00085073" w:rsidRDefault="00703E36" w:rsidP="00703E36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703E36" w:rsidRPr="00085073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Pr="00085073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9347A" w:rsidRPr="00E615F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lastRenderedPageBreak/>
        <w:t>Beilagen:</w:t>
      </w:r>
      <w:r>
        <w:rPr>
          <w:rFonts w:cs="Arial"/>
          <w:b/>
        </w:rPr>
        <w:t xml:space="preserve"> (es sind alle nachstehend aufgeführten Unterlagen beizulegen)</w:t>
      </w:r>
    </w:p>
    <w:p w:rsidR="00A9347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9347A" w:rsidRPr="00DC202F" w:rsidRDefault="00A9347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A9347A" w:rsidRDefault="00A9347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A9347A" w:rsidRDefault="00A9347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jährliche Saldobelege (sämtlicher übriger Konten)</w:t>
      </w:r>
    </w:p>
    <w:p w:rsidR="0008202A" w:rsidRPr="00DC202F" w:rsidRDefault="0008202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Budget</w:t>
      </w:r>
      <w:bookmarkStart w:id="4" w:name="_GoBack"/>
      <w:bookmarkEnd w:id="4"/>
    </w:p>
    <w:p w:rsidR="00A9347A" w:rsidRDefault="00A9347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A9347A" w:rsidRPr="00DC202F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>
        <w:rPr>
          <w:rFonts w:ascii="Arial" w:hAnsi="Arial"/>
          <w:sz w:val="20"/>
        </w:rPr>
        <w:br/>
        <w:t>(inkl. Verfügungen über vergütete Krankheits- &amp; Behinderungskosten)</w:t>
      </w:r>
    </w:p>
    <w:p w:rsidR="00A9347A" w:rsidRPr="003F30C5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Konto aus eigener Verwaltung: Auszug per 31. Dezember des Vorjahres</w:t>
      </w:r>
    </w:p>
    <w:p w:rsidR="00A9347A" w:rsidRPr="00A9347A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A9347A" w:rsidRPr="003C7000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bei Schlussbericht infolge Todes: Kopie Erbschein</w:t>
      </w:r>
    </w:p>
    <w:p w:rsidR="00A9347A" w:rsidRPr="003C7000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A9347A" w:rsidRPr="003C7000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A9347A" w:rsidRPr="003F30C5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A9347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9347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9347A" w:rsidRPr="00E615F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A9347A" w:rsidRDefault="00A9347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A9347A" w:rsidRPr="00527710" w:rsidRDefault="00A9347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Beleg-Ordner:</w:t>
      </w:r>
    </w:p>
    <w:p w:rsidR="00A9347A" w:rsidRDefault="0008202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47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9347A">
        <w:rPr>
          <w:rFonts w:cs="Arial"/>
        </w:rPr>
        <w:tab/>
        <w:t>Beistand wird den/die Beleg-Ordner bei der KESB abholen</w:t>
      </w:r>
    </w:p>
    <w:p w:rsidR="00A9347A" w:rsidRPr="001932B3" w:rsidRDefault="00A9347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p w:rsidR="00A9347A" w:rsidRPr="00085073" w:rsidRDefault="00A9347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sectPr w:rsidR="00A9347A" w:rsidRPr="00085073" w:rsidSect="00FE70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B5" w:rsidRDefault="001238B5">
      <w:r>
        <w:separator/>
      </w:r>
    </w:p>
  </w:endnote>
  <w:endnote w:type="continuationSeparator" w:id="0">
    <w:p w:rsidR="001238B5" w:rsidRDefault="001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B5" w:rsidRPr="002870E5" w:rsidRDefault="001238B5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8202A">
      <w:rPr>
        <w:noProof/>
      </w:rPr>
      <w:t>6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08202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1238B5" w:rsidRPr="002870E5" w:rsidRDefault="001238B5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1238B5" w:rsidRPr="002870E5" w:rsidRDefault="001238B5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B5" w:rsidRDefault="001238B5">
      <w:r>
        <w:separator/>
      </w:r>
    </w:p>
  </w:footnote>
  <w:footnote w:type="continuationSeparator" w:id="0">
    <w:p w:rsidR="001238B5" w:rsidRDefault="0012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B5" w:rsidRDefault="001238B5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B5" w:rsidRDefault="001238B5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02A"/>
    <w:rsid w:val="00082D90"/>
    <w:rsid w:val="00085073"/>
    <w:rsid w:val="00086C3E"/>
    <w:rsid w:val="00091D79"/>
    <w:rsid w:val="00097FDC"/>
    <w:rsid w:val="000A384C"/>
    <w:rsid w:val="000B75D8"/>
    <w:rsid w:val="000C10C4"/>
    <w:rsid w:val="000D2734"/>
    <w:rsid w:val="000D50AB"/>
    <w:rsid w:val="000E1176"/>
    <w:rsid w:val="000E66F4"/>
    <w:rsid w:val="000E7380"/>
    <w:rsid w:val="00116ACE"/>
    <w:rsid w:val="001238B5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B6AE5"/>
    <w:rsid w:val="001B7389"/>
    <w:rsid w:val="001C69F0"/>
    <w:rsid w:val="001E2713"/>
    <w:rsid w:val="001F2AE2"/>
    <w:rsid w:val="001F6F69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D3576"/>
    <w:rsid w:val="002E09DF"/>
    <w:rsid w:val="002E29C6"/>
    <w:rsid w:val="002E34F7"/>
    <w:rsid w:val="0030462B"/>
    <w:rsid w:val="00311F49"/>
    <w:rsid w:val="00320D3F"/>
    <w:rsid w:val="00322E77"/>
    <w:rsid w:val="00325341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E4D30"/>
    <w:rsid w:val="00610F2D"/>
    <w:rsid w:val="00633D0B"/>
    <w:rsid w:val="006367B5"/>
    <w:rsid w:val="006433A7"/>
    <w:rsid w:val="006474D0"/>
    <w:rsid w:val="00661E52"/>
    <w:rsid w:val="00667E26"/>
    <w:rsid w:val="0067368E"/>
    <w:rsid w:val="00677F9C"/>
    <w:rsid w:val="0068516A"/>
    <w:rsid w:val="00691EB5"/>
    <w:rsid w:val="00695A2C"/>
    <w:rsid w:val="006D5134"/>
    <w:rsid w:val="006E177B"/>
    <w:rsid w:val="006E5247"/>
    <w:rsid w:val="006E5B6D"/>
    <w:rsid w:val="00703E36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64217"/>
    <w:rsid w:val="00864BCC"/>
    <w:rsid w:val="0087228C"/>
    <w:rsid w:val="00872798"/>
    <w:rsid w:val="008808C7"/>
    <w:rsid w:val="0088357F"/>
    <w:rsid w:val="008A21D2"/>
    <w:rsid w:val="008A7585"/>
    <w:rsid w:val="008B4E05"/>
    <w:rsid w:val="008C08C9"/>
    <w:rsid w:val="008D03F9"/>
    <w:rsid w:val="008E0196"/>
    <w:rsid w:val="00905ADE"/>
    <w:rsid w:val="00912C62"/>
    <w:rsid w:val="00917220"/>
    <w:rsid w:val="00971150"/>
    <w:rsid w:val="00975AB2"/>
    <w:rsid w:val="00985C96"/>
    <w:rsid w:val="009A2BB8"/>
    <w:rsid w:val="009A5162"/>
    <w:rsid w:val="009C22A0"/>
    <w:rsid w:val="009C7BE4"/>
    <w:rsid w:val="009E59F8"/>
    <w:rsid w:val="00A05023"/>
    <w:rsid w:val="00A1446F"/>
    <w:rsid w:val="00A217FA"/>
    <w:rsid w:val="00A226AB"/>
    <w:rsid w:val="00A312EC"/>
    <w:rsid w:val="00A45523"/>
    <w:rsid w:val="00A55E37"/>
    <w:rsid w:val="00A60E1A"/>
    <w:rsid w:val="00A6477C"/>
    <w:rsid w:val="00A66D2F"/>
    <w:rsid w:val="00A73702"/>
    <w:rsid w:val="00A83537"/>
    <w:rsid w:val="00A8570E"/>
    <w:rsid w:val="00A857DE"/>
    <w:rsid w:val="00A9347A"/>
    <w:rsid w:val="00A96C7A"/>
    <w:rsid w:val="00AA0BF8"/>
    <w:rsid w:val="00AA48CA"/>
    <w:rsid w:val="00AB1980"/>
    <w:rsid w:val="00AC1BB6"/>
    <w:rsid w:val="00AC6551"/>
    <w:rsid w:val="00AE073A"/>
    <w:rsid w:val="00AE6D74"/>
    <w:rsid w:val="00AF0FDB"/>
    <w:rsid w:val="00B07A1C"/>
    <w:rsid w:val="00B123C8"/>
    <w:rsid w:val="00B13034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017E"/>
    <w:rsid w:val="00B66B75"/>
    <w:rsid w:val="00B76BA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32A08"/>
    <w:rsid w:val="00C377AD"/>
    <w:rsid w:val="00C438E4"/>
    <w:rsid w:val="00C45DE7"/>
    <w:rsid w:val="00C47A4F"/>
    <w:rsid w:val="00C47EED"/>
    <w:rsid w:val="00C5072F"/>
    <w:rsid w:val="00C66217"/>
    <w:rsid w:val="00C66DD5"/>
    <w:rsid w:val="00C81BFF"/>
    <w:rsid w:val="00C8659A"/>
    <w:rsid w:val="00C91DD9"/>
    <w:rsid w:val="00CB742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26D21"/>
    <w:rsid w:val="00D429DE"/>
    <w:rsid w:val="00D66F30"/>
    <w:rsid w:val="00D70816"/>
    <w:rsid w:val="00DA5B8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70D8"/>
    <w:rsid w:val="00DF7404"/>
    <w:rsid w:val="00E00F9B"/>
    <w:rsid w:val="00E06E9C"/>
    <w:rsid w:val="00E12896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6C73"/>
    <w:rsid w:val="00EA5ED5"/>
    <w:rsid w:val="00EA74FC"/>
    <w:rsid w:val="00EC5742"/>
    <w:rsid w:val="00ED6B18"/>
    <w:rsid w:val="00F022DC"/>
    <w:rsid w:val="00F349B7"/>
    <w:rsid w:val="00F34AD0"/>
    <w:rsid w:val="00F53AF0"/>
    <w:rsid w:val="00F77F14"/>
    <w:rsid w:val="00F83D50"/>
    <w:rsid w:val="00FB1112"/>
    <w:rsid w:val="00FB28B9"/>
    <w:rsid w:val="00FB71FB"/>
    <w:rsid w:val="00FB7D7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4FDB112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B2CD308650439C87C236F55C33D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BAFBD-4D2F-4366-A1A0-32E98184A73D}"/>
      </w:docPartPr>
      <w:docPartBody>
        <w:p w:rsidR="000B217F" w:rsidRDefault="00C93F3B" w:rsidP="00C93F3B">
          <w:pPr>
            <w:pStyle w:val="E0B2CD308650439C87C236F55C33D8B8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E72B732A0894156BD7F1B32E9E56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402E1-77A0-4B6B-A318-EB8E494C3152}"/>
      </w:docPartPr>
      <w:docPartBody>
        <w:p w:rsidR="000B217F" w:rsidRDefault="00C93F3B" w:rsidP="00C93F3B">
          <w:pPr>
            <w:pStyle w:val="0E72B732A0894156BD7F1B32E9E56A79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B"/>
    <w:rsid w:val="000B217F"/>
    <w:rsid w:val="00C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3F3B"/>
    <w:rPr>
      <w:color w:val="808080"/>
    </w:rPr>
  </w:style>
  <w:style w:type="paragraph" w:customStyle="1" w:styleId="E0B2CD308650439C87C236F55C33D8B8">
    <w:name w:val="E0B2CD308650439C87C236F55C33D8B8"/>
    <w:rsid w:val="00C93F3B"/>
  </w:style>
  <w:style w:type="paragraph" w:customStyle="1" w:styleId="0E72B732A0894156BD7F1B32E9E56A79">
    <w:name w:val="0E72B732A0894156BD7F1B32E9E56A79"/>
    <w:rsid w:val="00C93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441C-96B0-4692-A166-1E1F8E78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1034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Flükiger Manuela</cp:lastModifiedBy>
  <cp:revision>43</cp:revision>
  <cp:lastPrinted>2017-06-01T10:53:00Z</cp:lastPrinted>
  <dcterms:created xsi:type="dcterms:W3CDTF">2017-03-30T06:22:00Z</dcterms:created>
  <dcterms:modified xsi:type="dcterms:W3CDTF">2024-06-13T14:05:00Z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