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7" w:rsidRPr="00085073" w:rsidRDefault="001464F7" w:rsidP="001464F7">
      <w:pPr>
        <w:rPr>
          <w:rFonts w:cs="Arial"/>
          <w:b/>
          <w:sz w:val="36"/>
          <w:szCs w:val="36"/>
        </w:rPr>
      </w:pPr>
      <w:bookmarkStart w:id="0" w:name="Dropdown1"/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p w:rsidR="001464F7" w:rsidRPr="00085073" w:rsidRDefault="001464F7" w:rsidP="001464F7">
      <w:pPr>
        <w:rPr>
          <w:rFonts w:cs="Arial"/>
          <w:b/>
          <w:sz w:val="36"/>
          <w:szCs w:val="36"/>
        </w:rPr>
      </w:pPr>
    </w:p>
    <w:bookmarkEnd w:id="0"/>
    <w:p w:rsidR="007B3C7B" w:rsidRDefault="00CF6CD6" w:rsidP="001464F7">
      <w:pPr>
        <w:rPr>
          <w:rFonts w:cs="Arial"/>
          <w:b/>
          <w:sz w:val="36"/>
          <w:szCs w:val="36"/>
        </w:rPr>
      </w:pPr>
      <w:r w:rsidRPr="00085073">
        <w:rPr>
          <w:rFonts w:cs="Arial"/>
          <w:b/>
          <w:sz w:val="36"/>
          <w:szCs w:val="36"/>
        </w:rPr>
        <w:t>Bericht</w:t>
      </w:r>
      <w:r w:rsidR="00147960">
        <w:rPr>
          <w:rFonts w:cs="Arial"/>
          <w:b/>
          <w:sz w:val="36"/>
          <w:szCs w:val="36"/>
        </w:rPr>
        <w:t xml:space="preserve"> und Vermögensübersicht</w:t>
      </w:r>
      <w:r w:rsidR="007B3C7B">
        <w:rPr>
          <w:rFonts w:cs="Arial"/>
          <w:b/>
          <w:sz w:val="36"/>
          <w:szCs w:val="36"/>
        </w:rPr>
        <w:t xml:space="preserve"> </w:t>
      </w:r>
    </w:p>
    <w:p w:rsidR="001464F7" w:rsidRPr="00085073" w:rsidRDefault="007B3C7B" w:rsidP="001464F7">
      <w:pPr>
        <w:rPr>
          <w:rFonts w:cs="Arial"/>
          <w:b/>
          <w:sz w:val="36"/>
          <w:szCs w:val="36"/>
        </w:rPr>
      </w:pPr>
      <w:r w:rsidRPr="007B3C7B">
        <w:rPr>
          <w:rFonts w:cs="Arial"/>
          <w:b/>
        </w:rPr>
        <w:t>(</w:t>
      </w:r>
      <w:r w:rsidR="00686802">
        <w:rPr>
          <w:rFonts w:cs="Arial"/>
          <w:b/>
        </w:rPr>
        <w:t>Für Private Mandatsträger</w:t>
      </w:r>
      <w:r w:rsidR="009418E1">
        <w:rPr>
          <w:rFonts w:cs="Arial"/>
          <w:b/>
        </w:rPr>
        <w:t xml:space="preserve"> mit</w:t>
      </w:r>
      <w:r w:rsidR="00686802">
        <w:rPr>
          <w:rFonts w:cs="Arial"/>
          <w:b/>
        </w:rPr>
        <w:t xml:space="preserve"> Bericht und Rechnung</w:t>
      </w:r>
      <w:r w:rsidRPr="007B3C7B">
        <w:rPr>
          <w:rFonts w:cs="Arial"/>
          <w:b/>
        </w:rPr>
        <w:t>)</w:t>
      </w:r>
    </w:p>
    <w:p w:rsidR="001464F7" w:rsidRPr="00085073" w:rsidRDefault="001464F7" w:rsidP="001464F7">
      <w:pPr>
        <w:rPr>
          <w:rFonts w:cs="Arial"/>
        </w:rPr>
      </w:pPr>
    </w:p>
    <w:p w:rsidR="001464F7" w:rsidRPr="00085073" w:rsidRDefault="001464F7" w:rsidP="001469AE">
      <w:pPr>
        <w:tabs>
          <w:tab w:val="left" w:pos="2127"/>
          <w:tab w:val="left" w:pos="3828"/>
          <w:tab w:val="left" w:pos="4395"/>
        </w:tabs>
        <w:rPr>
          <w:rFonts w:cs="Arial"/>
          <w:sz w:val="28"/>
          <w:szCs w:val="28"/>
        </w:rPr>
      </w:pPr>
      <w:r w:rsidRPr="00085073">
        <w:rPr>
          <w:rFonts w:cs="Arial"/>
          <w:sz w:val="28"/>
          <w:szCs w:val="28"/>
        </w:rPr>
        <w:t>für die Zeit vom</w:t>
      </w:r>
      <w:r w:rsidRPr="00085073">
        <w:rPr>
          <w:rFonts w:cs="Arial"/>
          <w:sz w:val="28"/>
          <w:szCs w:val="28"/>
        </w:rPr>
        <w:tab/>
      </w:r>
      <w:bookmarkStart w:id="1" w:name="Text1"/>
      <w:r w:rsidR="009C7BE4" w:rsidRPr="00085073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1"/>
      <w:r w:rsidR="001469AE">
        <w:rPr>
          <w:rFonts w:cs="Arial"/>
          <w:sz w:val="28"/>
          <w:szCs w:val="28"/>
        </w:rPr>
        <w:tab/>
        <w:t>bis</w:t>
      </w:r>
      <w:r w:rsidRPr="00085073">
        <w:rPr>
          <w:rFonts w:cs="Arial"/>
          <w:sz w:val="28"/>
          <w:szCs w:val="28"/>
        </w:rPr>
        <w:tab/>
      </w:r>
      <w:bookmarkStart w:id="2" w:name="Text2"/>
      <w:r w:rsidR="009C7BE4" w:rsidRPr="00085073"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5073">
        <w:rPr>
          <w:rFonts w:cs="Arial"/>
          <w:sz w:val="28"/>
          <w:szCs w:val="28"/>
        </w:rPr>
        <w:instrText xml:space="preserve"> FORMTEXT </w:instrText>
      </w:r>
      <w:r w:rsidR="009C7BE4" w:rsidRPr="00085073">
        <w:rPr>
          <w:rFonts w:cs="Arial"/>
          <w:sz w:val="28"/>
          <w:szCs w:val="28"/>
        </w:rPr>
      </w:r>
      <w:r w:rsidR="009C7BE4" w:rsidRPr="00085073">
        <w:rPr>
          <w:rFonts w:cs="Arial"/>
          <w:sz w:val="28"/>
          <w:szCs w:val="28"/>
        </w:rPr>
        <w:fldChar w:fldCharType="separate"/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DE30C4" w:rsidRPr="00085073">
        <w:rPr>
          <w:rFonts w:cs="Arial"/>
          <w:noProof/>
          <w:sz w:val="28"/>
          <w:szCs w:val="28"/>
        </w:rPr>
        <w:t> </w:t>
      </w:r>
      <w:r w:rsidR="009C7BE4" w:rsidRPr="00085073">
        <w:rPr>
          <w:rFonts w:cs="Arial"/>
          <w:sz w:val="28"/>
          <w:szCs w:val="28"/>
        </w:rPr>
        <w:fldChar w:fldCharType="end"/>
      </w:r>
      <w:bookmarkEnd w:id="2"/>
    </w:p>
    <w:p w:rsidR="001464F7" w:rsidRPr="00085073" w:rsidRDefault="001464F7" w:rsidP="001464F7">
      <w:pPr>
        <w:pBdr>
          <w:bottom w:val="single" w:sz="4" w:space="1" w:color="auto"/>
        </w:pBdr>
        <w:rPr>
          <w:rFonts w:cs="Arial"/>
        </w:rPr>
      </w:pPr>
    </w:p>
    <w:p w:rsidR="001464F7" w:rsidRPr="00085073" w:rsidRDefault="001464F7" w:rsidP="001464F7">
      <w:pPr>
        <w:tabs>
          <w:tab w:val="right" w:pos="9688"/>
        </w:tabs>
        <w:rPr>
          <w:rFonts w:cs="Arial"/>
        </w:rPr>
      </w:pPr>
    </w:p>
    <w:p w:rsidR="004104B6" w:rsidRPr="00BF2298" w:rsidRDefault="001469AE" w:rsidP="00BF2298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>
        <w:rPr>
          <w:rFonts w:cs="Arial"/>
        </w:rPr>
        <w:t xml:space="preserve">Name, </w:t>
      </w:r>
      <w:r w:rsidRPr="00BF2298">
        <w:rPr>
          <w:rFonts w:cs="Arial"/>
        </w:rPr>
        <w:t>Vorname:</w:t>
      </w:r>
      <w:r w:rsidR="004A4681" w:rsidRPr="00BF2298">
        <w:rPr>
          <w:rFonts w:cs="Arial"/>
        </w:rPr>
        <w:tab/>
      </w:r>
      <w:r w:rsidR="001464F7" w:rsidRPr="00BF2298">
        <w:rPr>
          <w:rFonts w:cs="Arial"/>
        </w:rPr>
        <w:t>Geburtsdatum:</w:t>
      </w:r>
      <w:r w:rsidR="00BF2298">
        <w:rPr>
          <w:rFonts w:cs="Arial"/>
        </w:rPr>
        <w:tab/>
        <w:t>zivilrechtlicher Wohnsitz:</w:t>
      </w:r>
    </w:p>
    <w:p w:rsidR="001469AE" w:rsidRPr="00BF2298" w:rsidRDefault="00082D90" w:rsidP="00BF2298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 w:rsidR="00E615FA" w:rsidRPr="00BF2298">
        <w:rPr>
          <w:rFonts w:cs="Arial"/>
          <w:sz w:val="28"/>
          <w:szCs w:val="28"/>
        </w:rPr>
        <w:tab/>
      </w: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  <w:r w:rsidR="00BF2298">
        <w:rPr>
          <w:rFonts w:cs="Arial"/>
        </w:rPr>
        <w:tab/>
      </w:r>
      <w:r w:rsidR="00BF2298"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BF2298" w:rsidRPr="00BF2298">
        <w:rPr>
          <w:rFonts w:cs="Arial"/>
        </w:rPr>
        <w:instrText xml:space="preserve"> FORMTEXT </w:instrText>
      </w:r>
      <w:r w:rsidR="00BF2298" w:rsidRPr="00BF2298">
        <w:rPr>
          <w:rFonts w:cs="Arial"/>
        </w:rPr>
      </w:r>
      <w:r w:rsidR="00BF2298" w:rsidRPr="00BF2298">
        <w:rPr>
          <w:rFonts w:cs="Arial"/>
        </w:rPr>
        <w:fldChar w:fldCharType="separate"/>
      </w:r>
      <w:r w:rsidR="00BF2298" w:rsidRPr="00BF2298">
        <w:rPr>
          <w:rFonts w:cs="Arial"/>
          <w:noProof/>
        </w:rPr>
        <w:t> </w:t>
      </w:r>
      <w:r w:rsidR="00BF2298" w:rsidRPr="00BF2298">
        <w:rPr>
          <w:rFonts w:cs="Arial"/>
          <w:noProof/>
        </w:rPr>
        <w:t> </w:t>
      </w:r>
      <w:r w:rsidR="00BF2298" w:rsidRPr="00BF2298">
        <w:rPr>
          <w:rFonts w:cs="Arial"/>
          <w:noProof/>
        </w:rPr>
        <w:t> </w:t>
      </w:r>
      <w:r w:rsidR="00BF2298" w:rsidRPr="00BF2298">
        <w:rPr>
          <w:rFonts w:cs="Arial"/>
          <w:noProof/>
        </w:rPr>
        <w:t> </w:t>
      </w:r>
      <w:r w:rsidR="00BF2298" w:rsidRPr="00BF2298">
        <w:rPr>
          <w:rFonts w:cs="Arial"/>
          <w:noProof/>
        </w:rPr>
        <w:t> </w:t>
      </w:r>
      <w:r w:rsidR="00BF2298" w:rsidRPr="00BF2298">
        <w:rPr>
          <w:rFonts w:cs="Arial"/>
        </w:rPr>
        <w:fldChar w:fldCharType="end"/>
      </w:r>
    </w:p>
    <w:p w:rsidR="001469AE" w:rsidRPr="00BF2298" w:rsidRDefault="001469AE" w:rsidP="00BF2298">
      <w:pPr>
        <w:tabs>
          <w:tab w:val="left" w:pos="3828"/>
          <w:tab w:val="left" w:pos="6521"/>
          <w:tab w:val="right" w:pos="9688"/>
        </w:tabs>
        <w:spacing w:after="120"/>
        <w:rPr>
          <w:rFonts w:cs="Arial"/>
        </w:rPr>
      </w:pPr>
    </w:p>
    <w:p w:rsidR="004104B6" w:rsidRPr="00BF2298" w:rsidRDefault="004104B6" w:rsidP="00BF2298">
      <w:pPr>
        <w:tabs>
          <w:tab w:val="left" w:pos="3261"/>
          <w:tab w:val="left" w:pos="3828"/>
          <w:tab w:val="left" w:pos="5245"/>
          <w:tab w:val="left" w:pos="6521"/>
          <w:tab w:val="left" w:pos="6804"/>
          <w:tab w:val="right" w:pos="9688"/>
        </w:tabs>
        <w:spacing w:after="120"/>
        <w:rPr>
          <w:rFonts w:cs="Arial"/>
        </w:rPr>
      </w:pPr>
    </w:p>
    <w:p w:rsidR="001464F7" w:rsidRPr="00BF2298" w:rsidRDefault="004104B6" w:rsidP="00BF2298">
      <w:pPr>
        <w:tabs>
          <w:tab w:val="left" w:pos="3261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t>Wohnsitzadresse/Aufenthalt</w:t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KLIB_KO53A#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KLIB_KO53B#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KLIB_KO53C#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KLIB_KO53D#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KLIB_KO53E#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KLIB_KO53F#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KLIB_KL5A#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KLIB_KL5B#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KLIB_KL5C#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KLIB_KL5D#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KLIB_KL5E#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KLIB_KL5F#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KLIB_KL22A#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KLIB_KL22B#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KLIB_KL22C#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KLIB_KL22D#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KLIB_KL22E#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KLIB_KL22F#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KLIB_KL27A#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KLIB_KL27B#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KLIB_KL27C#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KLIB_KL27D#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KLIB_KL27E# </w:instrText>
      </w:r>
      <w:r w:rsidR="009C7BE4" w:rsidRPr="00BF2298">
        <w:rPr>
          <w:rFonts w:cs="Arial"/>
        </w:rPr>
        <w:fldChar w:fldCharType="end"/>
      </w:r>
      <w:r w:rsidR="009C7BE4"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KLIB_KL27F# </w:instrText>
      </w:r>
      <w:r w:rsidR="009C7BE4" w:rsidRPr="00BF2298">
        <w:rPr>
          <w:rFonts w:cs="Arial"/>
        </w:rPr>
        <w:fldChar w:fldCharType="end"/>
      </w:r>
    </w:p>
    <w:p w:rsidR="001464F7" w:rsidRPr="00BF2298" w:rsidRDefault="009C7BE4" w:rsidP="00BF2298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KLIB_KL17A#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KLIB_KL17B#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KLIB_KL17C#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KLIB_KL17D#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KLIB_KL17E#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KLIB_KL17F# </w:instrText>
      </w:r>
      <w:r w:rsidRPr="00BF2298">
        <w:rPr>
          <w:rFonts w:cs="Arial"/>
        </w:rPr>
        <w:fldChar w:fldCharType="end"/>
      </w:r>
    </w:p>
    <w:p w:rsidR="00134AB6" w:rsidRPr="00BF2298" w:rsidRDefault="00E615FA" w:rsidP="00BF2298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  <w:r w:rsidRPr="00BF2298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F2298">
        <w:rPr>
          <w:rFonts w:cs="Arial"/>
        </w:rPr>
        <w:instrText xml:space="preserve"> FORMTEXT </w:instrText>
      </w:r>
      <w:r w:rsidRPr="00BF2298">
        <w:rPr>
          <w:rFonts w:cs="Arial"/>
        </w:rPr>
      </w:r>
      <w:r w:rsidRPr="00BF2298">
        <w:rPr>
          <w:rFonts w:cs="Arial"/>
        </w:rPr>
        <w:fldChar w:fldCharType="separate"/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  <w:noProof/>
        </w:rPr>
        <w:t> </w:t>
      </w:r>
      <w:r w:rsidRPr="00BF2298">
        <w:rPr>
          <w:rFonts w:cs="Arial"/>
        </w:rPr>
        <w:fldChar w:fldCharType="end"/>
      </w:r>
    </w:p>
    <w:p w:rsidR="00C26516" w:rsidRPr="00BF2298" w:rsidRDefault="00C26516" w:rsidP="00BF2298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C26516" w:rsidRPr="00BF2298" w:rsidRDefault="00C26516" w:rsidP="00BF2298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BF2298" w:rsidRDefault="00BF2298" w:rsidP="00BF2298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BF2298" w:rsidRDefault="00BF2298" w:rsidP="00BF2298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1464F7" w:rsidRPr="00BF2298" w:rsidRDefault="009C7BE4" w:rsidP="00BF2298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="001464F7"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134AB6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94152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98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 </w:instrText>
      </w:r>
      <w:r w:rsidR="00134AB6" w:rsidRPr="00085073">
        <w:rPr>
          <w:rFonts w:cs="Arial"/>
        </w:rPr>
        <w:fldChar w:fldCharType="separate"/>
      </w:r>
      <w:r w:rsidR="00134AB6" w:rsidRPr="00085073">
        <w:rPr>
          <w:rFonts w:cs="Arial"/>
        </w:rPr>
        <w:t>Beistandschaft</w: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KLIB_ZG3A#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KLIB_ZG3B#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KLIB_ZG3C#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KLIB_ZG3D#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KLIB_ZG3E#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KLIB_ZG3F# </w:instrText>
      </w:r>
      <w:r w:rsidR="00134AB6" w:rsidRPr="00085073">
        <w:rPr>
          <w:rFonts w:cs="Arial"/>
        </w:rPr>
        <w:fldChar w:fldCharType="end"/>
      </w:r>
      <w:r w:rsidR="00134AB6" w:rsidRPr="00085073">
        <w:rPr>
          <w:rFonts w:cs="Arial"/>
        </w:rPr>
        <w:t xml:space="preserve"> nach Art. </w:t>
      </w:r>
      <w:r w:rsidR="00134AB6" w:rsidRPr="00085073">
        <w:rPr>
          <w:rFonts w:cs="Arial"/>
        </w:rPr>
        <w:fldChar w:fldCharType="begin"/>
      </w:r>
      <w:r w:rsidR="00134AB6" w:rsidRPr="00085073">
        <w:rPr>
          <w:rFonts w:cs="Arial"/>
        </w:rPr>
        <w:instrText xml:space="preserve"> DocProperty KLIB_ZG4 </w:instrText>
      </w:r>
      <w:r w:rsidR="00134AB6" w:rsidRPr="00085073">
        <w:rPr>
          <w:rFonts w:cs="Arial"/>
        </w:rPr>
        <w:fldChar w:fldCharType="separate"/>
      </w:r>
      <w:r w:rsidR="00134AB6" w:rsidRPr="00085073">
        <w:rPr>
          <w:rFonts w:cs="Arial"/>
        </w:rPr>
        <w:t>394 i.V.m. Art. 395 ZGB</w:t>
      </w:r>
      <w:r w:rsidR="00134AB6" w:rsidRPr="00085073">
        <w:rPr>
          <w:rFonts w:cs="Arial"/>
        </w:rPr>
        <w:fldChar w:fldCharType="end"/>
      </w:r>
    </w:p>
    <w:p w:rsidR="00B40C38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36348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34AB6" w:rsidRPr="00085073">
        <w:rPr>
          <w:rFonts w:cs="Arial"/>
        </w:rPr>
        <w:t>Beistandschaft nach Art. 398 ZGB</w:t>
      </w:r>
    </w:p>
    <w:p w:rsidR="00B40C38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80769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34AB6" w:rsidRPr="00085073">
        <w:rPr>
          <w:rFonts w:cs="Arial"/>
        </w:rPr>
        <w:t xml:space="preserve">Beistandschaft nach Art.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6600F0" w:rsidRDefault="006600F0" w:rsidP="006600F0">
      <w:pPr>
        <w:tabs>
          <w:tab w:val="left" w:pos="2552"/>
          <w:tab w:val="left" w:pos="3828"/>
          <w:tab w:val="left" w:pos="4678"/>
          <w:tab w:val="left" w:pos="6521"/>
          <w:tab w:val="left" w:pos="6804"/>
        </w:tabs>
        <w:rPr>
          <w:rFonts w:cs="Arial"/>
        </w:rPr>
      </w:pPr>
    </w:p>
    <w:p w:rsidR="006600F0" w:rsidRPr="00BF2298" w:rsidRDefault="006600F0" w:rsidP="006600F0">
      <w:pPr>
        <w:tabs>
          <w:tab w:val="left" w:pos="2552"/>
          <w:tab w:val="left" w:pos="3828"/>
          <w:tab w:val="left" w:pos="4678"/>
          <w:tab w:val="left" w:pos="6804"/>
          <w:tab w:val="left" w:pos="7088"/>
        </w:tabs>
        <w:rPr>
          <w:rFonts w:cs="Arial"/>
        </w:rPr>
      </w:pP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KLIB_KL31A#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KLIB_KL31B#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KLIB_KL31C#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KLIB_KL31D#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KLIB_KL31E# </w:instrText>
      </w:r>
      <w:r w:rsidRPr="00BF2298">
        <w:rPr>
          <w:rFonts w:cs="Arial"/>
        </w:rPr>
        <w:fldChar w:fldCharType="end"/>
      </w:r>
      <w:r w:rsidRPr="00BF2298">
        <w:rPr>
          <w:rFonts w:cs="Arial"/>
        </w:rPr>
        <w:fldChar w:fldCharType="begin"/>
      </w:r>
      <w:r w:rsidRPr="00BF2298">
        <w:rPr>
          <w:rFonts w:cs="Arial"/>
        </w:rPr>
        <w:instrText xml:space="preserve"> DocProperty KLIB_KL31F# </w:instrText>
      </w:r>
      <w:r w:rsidRPr="00BF2298">
        <w:rPr>
          <w:rFonts w:cs="Arial"/>
        </w:rPr>
        <w:fldChar w:fldCharType="end"/>
      </w:r>
    </w:p>
    <w:p w:rsidR="001464F7" w:rsidRPr="00085073" w:rsidRDefault="001464F7" w:rsidP="001464F7">
      <w:pPr>
        <w:pBdr>
          <w:bottom w:val="single" w:sz="4" w:space="8" w:color="auto"/>
        </w:pBdr>
        <w:tabs>
          <w:tab w:val="left" w:pos="3261"/>
          <w:tab w:val="left" w:pos="5245"/>
          <w:tab w:val="left" w:pos="6521"/>
          <w:tab w:val="right" w:pos="9688"/>
        </w:tabs>
        <w:spacing w:after="12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147960" w:rsidRDefault="00A73702" w:rsidP="004104B6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Mandatsträger/in:</w:t>
      </w:r>
      <w:r w:rsidR="001464F7" w:rsidRPr="00147960">
        <w:rPr>
          <w:rFonts w:cs="Arial"/>
          <w:sz w:val="22"/>
          <w:szCs w:val="22"/>
        </w:rPr>
        <w:tab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6B47BB" w:rsidRDefault="006B47BB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6B47BB" w:rsidRDefault="006B47BB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6B47BB" w:rsidRDefault="006B47BB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6B47BB" w:rsidRDefault="006B47BB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Tel.</w:t>
      </w:r>
      <w:r w:rsidR="00A36E3E">
        <w:rPr>
          <w:rFonts w:cs="Arial"/>
        </w:rPr>
        <w:tab/>
      </w:r>
    </w:p>
    <w:p w:rsidR="006B47BB" w:rsidRPr="00085073" w:rsidRDefault="006B47BB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E-Mail Adresse:</w:t>
      </w:r>
      <w:r w:rsidR="00A36E3E">
        <w:rPr>
          <w:rFonts w:cs="Arial"/>
        </w:rPr>
        <w:tab/>
      </w:r>
    </w:p>
    <w:p w:rsidR="001464F7" w:rsidRPr="00085073" w:rsidRDefault="001464F7" w:rsidP="002870E5">
      <w:pPr>
        <w:rPr>
          <w:rFonts w:cs="Arial"/>
          <w:b/>
        </w:rPr>
      </w:pPr>
      <w:r w:rsidRPr="00085073">
        <w:rPr>
          <w:rFonts w:cs="Arial"/>
          <w:b/>
        </w:rPr>
        <w:br w:type="page"/>
      </w: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lastRenderedPageBreak/>
        <w:t>Ausgangslage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Pendenzen aus letztem Bericht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B40C38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6710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F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Keine Pendenzen aus der letzten Berichtsgenehmigung.</w:t>
      </w:r>
      <w:r w:rsidR="00B40C38" w:rsidRPr="00B40C38">
        <w:rPr>
          <w:rFonts w:cs="Arial"/>
        </w:rPr>
        <w:t xml:space="preserve"> </w:t>
      </w:r>
    </w:p>
    <w:p w:rsidR="00B40C38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5127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Die Bemerkungen</w:t>
      </w:r>
      <w:r w:rsidR="00BF2298">
        <w:rPr>
          <w:rFonts w:cs="Arial"/>
        </w:rPr>
        <w:t>/Ziele</w:t>
      </w:r>
      <w:r w:rsidR="001464F7" w:rsidRPr="00085073">
        <w:rPr>
          <w:rFonts w:cs="Arial"/>
        </w:rPr>
        <w:t xml:space="preserve"> aus der Genehmigung des letzten Berichts wurden wie folgt bereinigt/umgesetzt:</w:t>
      </w:r>
      <w:r w:rsidR="00B40C38" w:rsidRPr="00B40C38">
        <w:rPr>
          <w:rFonts w:cs="Arial"/>
        </w:rPr>
        <w:t xml:space="preserve"> </w:t>
      </w:r>
    </w:p>
    <w:p w:rsidR="00B40C38" w:rsidRDefault="00B40C38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B40C38" w:rsidRDefault="00082D90" w:rsidP="00B40C3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26516" w:rsidRPr="00085073" w:rsidRDefault="00C26516" w:rsidP="001932B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932B3" w:rsidRPr="00085073" w:rsidRDefault="001932B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Arbeit der Mandatsträgerin / des Mandatsträgers in der Berichtsperiode</w:t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40C38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9590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Regelmässige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92090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Gelegentliche/</w:t>
      </w:r>
      <w:proofErr w:type="spellStart"/>
      <w:r w:rsidR="00147960">
        <w:rPr>
          <w:rFonts w:cs="Arial"/>
        </w:rPr>
        <w:t>unregelmäss</w:t>
      </w:r>
      <w:r w:rsidR="00147960" w:rsidRPr="00085073">
        <w:rPr>
          <w:rFonts w:cs="Arial"/>
        </w:rPr>
        <w:t>ige</w:t>
      </w:r>
      <w:proofErr w:type="spellEnd"/>
      <w:r w:rsidR="001464F7" w:rsidRPr="00085073">
        <w:rPr>
          <w:rFonts w:cs="Arial"/>
        </w:rPr>
        <w:t xml:space="preserve"> Besprechungen / Kontakte</w:t>
      </w:r>
    </w:p>
    <w:p w:rsidR="00B40C38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42503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Lebensunterhalt überweisen</w:t>
      </w:r>
    </w:p>
    <w:p w:rsidR="00B40C38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57092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Einkommens- (Lohn und Renten)</w:t>
      </w:r>
      <w:r w:rsidR="001464F7" w:rsidRPr="00085073">
        <w:rPr>
          <w:rFonts w:cs="Arial"/>
        </w:rPr>
        <w:t xml:space="preserve"> und Vermögensverwaltung</w:t>
      </w:r>
    </w:p>
    <w:p w:rsidR="00B40C38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43979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0E66F4" w:rsidRPr="00085073">
        <w:rPr>
          <w:rFonts w:cs="Arial"/>
        </w:rPr>
        <w:t>Standortbestimmungen</w:t>
      </w:r>
      <w:r w:rsidR="001464F7" w:rsidRPr="00085073">
        <w:rPr>
          <w:rFonts w:cs="Arial"/>
        </w:rPr>
        <w:t xml:space="preserve"> </w:t>
      </w:r>
    </w:p>
    <w:p w:rsidR="00B40C38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-186489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Helfer</w:t>
      </w:r>
      <w:r w:rsidR="00F53AF0" w:rsidRPr="00085073">
        <w:rPr>
          <w:rFonts w:cs="Arial"/>
        </w:rPr>
        <w:t>/</w:t>
      </w:r>
      <w:r w:rsidR="001464F7" w:rsidRPr="00085073">
        <w:rPr>
          <w:rFonts w:cs="Arial"/>
        </w:rPr>
        <w:t>Innen</w:t>
      </w:r>
      <w:r w:rsidR="000E66F4" w:rsidRPr="00085073">
        <w:rPr>
          <w:rFonts w:cs="Arial"/>
        </w:rPr>
        <w:t>konferenzen</w:t>
      </w:r>
      <w:r w:rsidR="001464F7" w:rsidRPr="00085073">
        <w:rPr>
          <w:rFonts w:cs="Arial"/>
        </w:rPr>
        <w:t xml:space="preserve"> </w:t>
      </w:r>
    </w:p>
    <w:p w:rsidR="00B40C38" w:rsidRPr="00085073" w:rsidRDefault="008F7987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96137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Liegenschaftsverwaltung</w:t>
      </w:r>
    </w:p>
    <w:p w:rsidR="00B40C38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48682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 xml:space="preserve">Rechtsgeschäfte </w:t>
      </w:r>
    </w:p>
    <w:p w:rsidR="00B40C38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60" w:right="-648" w:hanging="360"/>
        <w:rPr>
          <w:rFonts w:cs="Arial"/>
        </w:rPr>
      </w:pPr>
      <w:sdt>
        <w:sdtPr>
          <w:rPr>
            <w:szCs w:val="22"/>
          </w:rPr>
          <w:id w:val="134613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1464F7" w:rsidRPr="00085073">
        <w:rPr>
          <w:rFonts w:cs="Arial"/>
        </w:rPr>
        <w:t>Erbschaftsgeschäfte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A73702" w:rsidRDefault="00A7370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Aufwand</w:t>
      </w:r>
    </w:p>
    <w:p w:rsidR="001464F7" w:rsidRPr="00085073" w:rsidRDefault="008F7987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47394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r w:rsidR="00F53AF0" w:rsidRPr="00085073">
        <w:rPr>
          <w:rFonts w:cs="Arial"/>
        </w:rPr>
        <w:t>Normaler</w:t>
      </w:r>
      <w:r w:rsidR="001464F7" w:rsidRPr="00085073">
        <w:rPr>
          <w:rFonts w:cs="Arial"/>
        </w:rPr>
        <w:t xml:space="preserve"> Arbeits-, Betreuungs</w:t>
      </w:r>
      <w:r w:rsidR="00C26516">
        <w:rPr>
          <w:rFonts w:cs="Arial"/>
        </w:rPr>
        <w:t>aufwand</w:t>
      </w:r>
    </w:p>
    <w:p w:rsidR="001464F7" w:rsidRDefault="008F7987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29618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40C38">
        <w:rPr>
          <w:rFonts w:cs="Arial"/>
        </w:rPr>
        <w:tab/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/sehr </w:t>
      </w:r>
      <w:proofErr w:type="spellStart"/>
      <w:r w:rsidR="001464F7" w:rsidRPr="00085073">
        <w:rPr>
          <w:rFonts w:cs="Arial"/>
        </w:rPr>
        <w:t>grosser</w:t>
      </w:r>
      <w:proofErr w:type="spellEnd"/>
      <w:r w:rsidR="001464F7" w:rsidRPr="00085073">
        <w:rPr>
          <w:rFonts w:cs="Arial"/>
        </w:rPr>
        <w:t xml:space="preserve"> (überdurchschn</w:t>
      </w:r>
      <w:r w:rsidR="00C26516">
        <w:rPr>
          <w:rFonts w:cs="Arial"/>
        </w:rPr>
        <w:t>ittlicher) Arbeits-, Betreuungsaufwand</w:t>
      </w:r>
      <w:r w:rsidR="00BF2298">
        <w:rPr>
          <w:rFonts w:cs="Arial"/>
        </w:rPr>
        <w:t>:</w:t>
      </w:r>
    </w:p>
    <w:p w:rsidR="00BF2298" w:rsidRDefault="00BF2298" w:rsidP="00BF229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</w:p>
    <w:p w:rsidR="00BF2298" w:rsidRDefault="00BF2298" w:rsidP="00BF2298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cs="Arial"/>
        </w:rPr>
      </w:pPr>
      <w:r w:rsidRPr="00D6765F">
        <w:rPr>
          <w:rFonts w:cs="Arial"/>
          <w:b/>
          <w:u w:val="single"/>
        </w:rPr>
        <w:t>Begründung:</w:t>
      </w:r>
      <w:r>
        <w:rPr>
          <w:rFonts w:cs="Arial"/>
        </w:rPr>
        <w:t xml:space="preserve"> </w:t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iCs/>
        </w:rPr>
      </w:pPr>
    </w:p>
    <w:p w:rsidR="001932B3" w:rsidRPr="00085073" w:rsidRDefault="001932B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iCs/>
        </w:rPr>
      </w:pPr>
    </w:p>
    <w:p w:rsidR="00085073" w:rsidRPr="00085073" w:rsidRDefault="0008507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426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Persönliche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sz w:val="22"/>
          <w:szCs w:val="22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Wohnsituation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456"/>
        <w:gridCol w:w="3181"/>
        <w:gridCol w:w="2268"/>
        <w:gridCol w:w="2409"/>
      </w:tblGrid>
      <w:tr w:rsidR="00125464" w:rsidRPr="00085073" w:rsidTr="001464F7">
        <w:tc>
          <w:tcPr>
            <w:tcW w:w="2456" w:type="dxa"/>
          </w:tcPr>
          <w:p w:rsidR="00125464" w:rsidRDefault="008F798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6743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Mietwohnung</w:t>
            </w:r>
            <w:r w:rsidR="00183B39">
              <w:rPr>
                <w:rFonts w:cs="Arial"/>
              </w:rPr>
              <w:t xml:space="preserve"> alleine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wohnend</w:t>
            </w:r>
          </w:p>
        </w:tc>
        <w:tc>
          <w:tcPr>
            <w:tcW w:w="3181" w:type="dxa"/>
          </w:tcPr>
          <w:p w:rsidR="00125464" w:rsidRDefault="008F798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0457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eigen</w:t>
            </w:r>
            <w:r w:rsidR="00FE1E8F">
              <w:rPr>
                <w:rFonts w:cs="Arial"/>
              </w:rPr>
              <w:t>e</w:t>
            </w:r>
            <w:r w:rsidR="00125464" w:rsidRPr="00085073">
              <w:rPr>
                <w:rFonts w:cs="Arial"/>
              </w:rPr>
              <w:t>s Haus/Wohnung</w:t>
            </w:r>
          </w:p>
          <w:p w:rsidR="00183B39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83B39">
              <w:rPr>
                <w:rFonts w:cs="Arial"/>
              </w:rPr>
              <w:t>alleine wohnend</w:t>
            </w:r>
          </w:p>
          <w:p w:rsidR="00125464" w:rsidRPr="00085073" w:rsidRDefault="00125464" w:rsidP="001469AE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25464" w:rsidRPr="00085073" w:rsidRDefault="008F798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57100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25464" w:rsidRPr="00085073">
              <w:rPr>
                <w:rFonts w:cs="Arial"/>
              </w:rPr>
              <w:t>Alters-/Pflegeheim</w:t>
            </w:r>
          </w:p>
          <w:p w:rsidR="00125464" w:rsidRPr="00085073" w:rsidRDefault="00125464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25464" w:rsidRPr="00085073" w:rsidRDefault="00125464" w:rsidP="00125464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FE1E8F" w:rsidRDefault="008F798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10454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Institution für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Behinderte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3181" w:type="dxa"/>
          </w:tcPr>
          <w:p w:rsidR="00147960" w:rsidRPr="00085073" w:rsidRDefault="008F798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7775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in Haus-/Wohngemeinschaft </w:t>
            </w:r>
            <w:r w:rsidR="00FE1E8F">
              <w:rPr>
                <w:rFonts w:cs="Arial"/>
              </w:rPr>
              <w:tab/>
            </w:r>
            <w:r w:rsidR="00147960">
              <w:rPr>
                <w:rFonts w:cs="Arial"/>
              </w:rPr>
              <w:t xml:space="preserve">mit </w:t>
            </w:r>
            <w:r w:rsidR="00F77F14">
              <w:rPr>
                <w:rFonts w:cs="Arial"/>
              </w:rPr>
              <w:t>Angehörigen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8F798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3721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 xml:space="preserve">führt Haushalt </w:t>
            </w:r>
            <w:r w:rsidR="00FE1E8F">
              <w:rPr>
                <w:rFonts w:cs="Arial"/>
              </w:rPr>
              <w:tab/>
            </w:r>
            <w:r w:rsidR="00183B39">
              <w:rPr>
                <w:rFonts w:cs="Arial"/>
              </w:rPr>
              <w:t>selbstständig</w:t>
            </w:r>
          </w:p>
        </w:tc>
        <w:tc>
          <w:tcPr>
            <w:tcW w:w="3181" w:type="dxa"/>
          </w:tcPr>
          <w:p w:rsidR="00FE1E8F" w:rsidRDefault="008F798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4860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Hygiene/Ordnung kann mit </w:t>
            </w:r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externer Unterstützung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gewahrt werden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  <w:tc>
          <w:tcPr>
            <w:tcW w:w="4677" w:type="dxa"/>
            <w:gridSpan w:val="2"/>
          </w:tcPr>
          <w:p w:rsidR="00147960" w:rsidRPr="00085073" w:rsidRDefault="008F798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  <w:sdt>
              <w:sdtPr>
                <w:rPr>
                  <w:szCs w:val="22"/>
                </w:rPr>
                <w:id w:val="-21193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Hygiene/Ordnung problematisch</w:t>
            </w:r>
          </w:p>
        </w:tc>
      </w:tr>
      <w:tr w:rsidR="00147960" w:rsidRPr="00085073" w:rsidTr="001464F7">
        <w:tc>
          <w:tcPr>
            <w:tcW w:w="2456" w:type="dxa"/>
          </w:tcPr>
          <w:p w:rsidR="00147960" w:rsidRPr="00085073" w:rsidRDefault="008F798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-9369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 xml:space="preserve">Spitex für </w:t>
            </w:r>
          </w:p>
          <w:p w:rsidR="00147960" w:rsidRPr="00085073" w:rsidRDefault="00FE1E8F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Haushalt</w:t>
            </w:r>
          </w:p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3181" w:type="dxa"/>
          </w:tcPr>
          <w:p w:rsidR="00147960" w:rsidRPr="00085073" w:rsidRDefault="008F7987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  <w:sdt>
              <w:sdtPr>
                <w:rPr>
                  <w:szCs w:val="22"/>
                </w:rPr>
                <w:id w:val="148350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4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E1E8F">
              <w:rPr>
                <w:rFonts w:cs="Arial"/>
              </w:rPr>
              <w:tab/>
            </w:r>
            <w:r w:rsidR="00147960" w:rsidRPr="00085073">
              <w:rPr>
                <w:rFonts w:cs="Arial"/>
              </w:rPr>
              <w:t>Psychiatrie-Spitex</w:t>
            </w:r>
          </w:p>
        </w:tc>
        <w:tc>
          <w:tcPr>
            <w:tcW w:w="2268" w:type="dxa"/>
          </w:tcPr>
          <w:p w:rsidR="00147960" w:rsidRPr="00085073" w:rsidRDefault="00147960" w:rsidP="00B40C38">
            <w:pPr>
              <w:tabs>
                <w:tab w:val="left" w:pos="295"/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  <w:b/>
              </w:rPr>
            </w:pPr>
          </w:p>
        </w:tc>
      </w:tr>
      <w:tr w:rsidR="00147960" w:rsidRPr="00085073" w:rsidTr="001464F7">
        <w:tc>
          <w:tcPr>
            <w:tcW w:w="10314" w:type="dxa"/>
            <w:gridSpan w:val="4"/>
          </w:tcPr>
          <w:p w:rsidR="00147960" w:rsidRPr="00085073" w:rsidRDefault="00147960" w:rsidP="00147960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cs="Arial"/>
              </w:rPr>
            </w:pPr>
          </w:p>
        </w:tc>
      </w:tr>
    </w:tbl>
    <w:p w:rsidR="009A2BB8" w:rsidRPr="00D6765F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D6765F">
        <w:rPr>
          <w:rFonts w:cs="Arial"/>
          <w:b/>
          <w:u w:val="single"/>
        </w:rPr>
        <w:t>Kurze Zusammenfassung der Situation</w:t>
      </w:r>
      <w:r w:rsidR="00BF2298" w:rsidRPr="00D6765F">
        <w:rPr>
          <w:rFonts w:cs="Arial"/>
          <w:b/>
          <w:u w:val="single"/>
        </w:rPr>
        <w:t>: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CB7422" w:rsidRPr="00085073" w:rsidRDefault="00082D90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CB7422" w:rsidRDefault="00CB7422" w:rsidP="001464F7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cs="Arial"/>
          <w:b/>
        </w:rPr>
      </w:pPr>
    </w:p>
    <w:p w:rsidR="00A73702" w:rsidRDefault="00A73702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 xml:space="preserve">b) </w:t>
      </w:r>
      <w:r w:rsidR="001F6F69">
        <w:rPr>
          <w:rFonts w:cs="Arial"/>
          <w:b/>
        </w:rPr>
        <w:t>Beschäftigung</w:t>
      </w:r>
      <w:r w:rsidRPr="00085073">
        <w:rPr>
          <w:rFonts w:cs="Arial"/>
          <w:b/>
        </w:rPr>
        <w:t xml:space="preserve"> / </w:t>
      </w:r>
      <w:r w:rsidR="001F6F69">
        <w:rPr>
          <w:rFonts w:cs="Arial"/>
          <w:b/>
        </w:rPr>
        <w:t>Arbeit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F2298" w:rsidRDefault="008F7987" w:rsidP="00BF229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577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AHV-Rentner/in</w:t>
      </w:r>
      <w:r w:rsidR="001464F7" w:rsidRPr="00085073">
        <w:rPr>
          <w:rFonts w:cs="Arial"/>
        </w:rPr>
        <w:tab/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17257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IV-Rentner/in</w:t>
      </w:r>
      <w:r w:rsidR="00D6765F">
        <w:rPr>
          <w:rFonts w:cs="Arial"/>
        </w:rPr>
        <w:t xml:space="preserve"> (Grad:____ )</w:t>
      </w:r>
      <w:r w:rsidR="00BF2298" w:rsidRPr="00085073">
        <w:rPr>
          <w:rFonts w:cs="Arial"/>
        </w:rPr>
        <w:tab/>
      </w:r>
      <w:sdt>
        <w:sdtPr>
          <w:rPr>
            <w:szCs w:val="22"/>
          </w:rPr>
          <w:id w:val="3652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298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F2298">
        <w:rPr>
          <w:rFonts w:cs="Arial"/>
        </w:rPr>
        <w:tab/>
        <w:t>Angestellt in Privatwirtschaft als:</w:t>
      </w:r>
    </w:p>
    <w:p w:rsidR="00BF2298" w:rsidRPr="00085073" w:rsidRDefault="00BF2298" w:rsidP="00BF229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6237"/>
          <w:tab w:val="left" w:pos="6521"/>
          <w:tab w:val="left" w:pos="7371"/>
          <w:tab w:val="left" w:pos="7655"/>
        </w:tabs>
        <w:ind w:left="360" w:right="-648" w:hanging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464F7" w:rsidRPr="00085073" w:rsidRDefault="001464F7" w:rsidP="00BF229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DF7404" w:rsidRPr="00085073" w:rsidRDefault="008F7987" w:rsidP="00FE1E8F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3686"/>
          <w:tab w:val="left" w:pos="7371"/>
          <w:tab w:val="left" w:pos="7655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179116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Tagesstruktur </w:t>
      </w:r>
      <w:r w:rsidR="00DF7404" w:rsidRPr="00085073">
        <w:rPr>
          <w:rFonts w:cs="Arial"/>
        </w:rPr>
        <w:tab/>
      </w:r>
      <w:r w:rsidR="00DF7404" w:rsidRPr="00085073">
        <w:rPr>
          <w:rFonts w:cs="Arial"/>
        </w:rPr>
        <w:tab/>
      </w:r>
      <w:sdt>
        <w:sdtPr>
          <w:rPr>
            <w:szCs w:val="22"/>
          </w:rPr>
          <w:id w:val="-12096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e</w:t>
      </w:r>
      <w:r w:rsidR="00DF7404" w:rsidRPr="00085073">
        <w:rPr>
          <w:rFonts w:cs="Arial"/>
        </w:rPr>
        <w:t>igene Tagesstruktur</w:t>
      </w:r>
      <w:r w:rsidR="00125464" w:rsidRPr="00085073">
        <w:rPr>
          <w:rFonts w:cs="Arial"/>
        </w:rPr>
        <w:t xml:space="preserve"> (Hobbies)</w:t>
      </w:r>
      <w:r w:rsidR="00610F2D" w:rsidRPr="00085073">
        <w:rPr>
          <w:rFonts w:cs="Arial"/>
        </w:rPr>
        <w:tab/>
      </w:r>
      <w:sdt>
        <w:sdtPr>
          <w:rPr>
            <w:szCs w:val="22"/>
          </w:rPr>
          <w:id w:val="160522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o</w:t>
      </w:r>
      <w:r w:rsidR="00DF7404" w:rsidRPr="00085073">
        <w:rPr>
          <w:rFonts w:cs="Arial"/>
        </w:rPr>
        <w:t>hne</w:t>
      </w:r>
      <w:r w:rsidR="00610F2D" w:rsidRPr="00085073">
        <w:rPr>
          <w:rFonts w:cs="Arial"/>
        </w:rPr>
        <w:t xml:space="preserve"> Tagesstruktur</w:t>
      </w:r>
    </w:p>
    <w:p w:rsidR="004A4681" w:rsidRPr="00085073" w:rsidRDefault="00DF7404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4A4681" w:rsidRPr="00085073">
        <w:rPr>
          <w:rFonts w:cs="Arial"/>
        </w:rPr>
        <w:t>i</w:t>
      </w:r>
      <w:r w:rsidRPr="00085073">
        <w:rPr>
          <w:rFonts w:cs="Arial"/>
        </w:rPr>
        <w:t>m Sinne</w:t>
      </w:r>
      <w:r w:rsidR="004A4681" w:rsidRPr="00085073">
        <w:rPr>
          <w:rFonts w:cs="Arial"/>
        </w:rPr>
        <w:t xml:space="preserve"> von</w:t>
      </w:r>
    </w:p>
    <w:p w:rsidR="001464F7" w:rsidRPr="00085073" w:rsidRDefault="004A4681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7371"/>
        </w:tabs>
        <w:ind w:left="360" w:right="-648" w:hanging="360"/>
        <w:rPr>
          <w:rFonts w:cs="Arial"/>
        </w:rPr>
      </w:pPr>
      <w:r w:rsidRPr="00085073">
        <w:rPr>
          <w:rFonts w:cs="Arial"/>
        </w:rPr>
        <w:tab/>
      </w:r>
      <w:r w:rsidR="00DF7404" w:rsidRPr="00085073">
        <w:rPr>
          <w:rFonts w:cs="Arial"/>
        </w:rPr>
        <w:t>Arbeit/Werkstätte</w:t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5560D2" w:rsidRPr="00085073" w:rsidRDefault="008F7987" w:rsidP="005560D2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3402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sdt>
        <w:sdtPr>
          <w:rPr>
            <w:szCs w:val="22"/>
          </w:rPr>
          <w:id w:val="-99618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B652B">
        <w:rPr>
          <w:szCs w:val="22"/>
        </w:rPr>
        <w:tab/>
      </w:r>
      <w:r w:rsidR="005560D2" w:rsidRPr="00085073">
        <w:rPr>
          <w:rFonts w:cs="Arial"/>
        </w:rPr>
        <w:t>andere</w:t>
      </w:r>
      <w:r w:rsidR="00610F2D" w:rsidRPr="00085073">
        <w:rPr>
          <w:rFonts w:cs="Arial"/>
        </w:rPr>
        <w:t>s</w:t>
      </w:r>
      <w:r w:rsidR="001932B3">
        <w:rPr>
          <w:rFonts w:cs="Arial"/>
        </w:rPr>
        <w:t xml:space="preserve">: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5560D2" w:rsidRPr="00085073" w:rsidRDefault="005560D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right="-648"/>
        <w:rPr>
          <w:rFonts w:cs="Arial"/>
        </w:rPr>
      </w:pPr>
    </w:p>
    <w:p w:rsidR="001464F7" w:rsidRPr="00D6765F" w:rsidRDefault="009A2BB8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  <w:u w:val="single"/>
        </w:rPr>
      </w:pPr>
      <w:r w:rsidRPr="00D6765F">
        <w:rPr>
          <w:rFonts w:cs="Arial"/>
          <w:b/>
          <w:u w:val="single"/>
        </w:rPr>
        <w:t>Kurze Zusammenfassung der Situation</w:t>
      </w:r>
      <w:r w:rsidR="006D4203" w:rsidRPr="00D6765F">
        <w:rPr>
          <w:rFonts w:cs="Arial"/>
          <w:b/>
          <w:u w:val="single"/>
        </w:rPr>
        <w:t>:</w:t>
      </w: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Pr="00085073" w:rsidRDefault="00CB7422" w:rsidP="001464F7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c) Gesundheit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2518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Keine besonderen Meldungen während Berichtszeit</w:t>
      </w:r>
    </w:p>
    <w:p w:rsidR="001464F7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97412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Zahnärztliche Behandlungen</w:t>
      </w:r>
    </w:p>
    <w:p w:rsidR="001464F7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30338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Gesundheitliche Problem</w:t>
      </w:r>
      <w:r w:rsidR="00362498" w:rsidRPr="00085073">
        <w:rPr>
          <w:rFonts w:cs="Arial"/>
        </w:rPr>
        <w:t>e</w:t>
      </w:r>
    </w:p>
    <w:p w:rsidR="001464F7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55514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Klinik-</w:t>
      </w:r>
      <w:r w:rsidR="00183B39">
        <w:rPr>
          <w:rFonts w:cs="Arial"/>
        </w:rPr>
        <w:t>/Spitalaufenthalt</w:t>
      </w:r>
    </w:p>
    <w:p w:rsidR="001464F7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46989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Therapien</w:t>
      </w:r>
    </w:p>
    <w:p w:rsidR="00183B39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76812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83B39">
        <w:rPr>
          <w:rFonts w:cs="Arial"/>
        </w:rPr>
        <w:t>Spitex</w:t>
      </w:r>
    </w:p>
    <w:p w:rsidR="00125464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214279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Patientenverfügung</w:t>
      </w:r>
      <w:r w:rsidR="007511B3">
        <w:rPr>
          <w:rFonts w:cs="Arial"/>
        </w:rPr>
        <w:t xml:space="preserve"> vorhanden</w:t>
      </w:r>
    </w:p>
    <w:p w:rsidR="00D6765F" w:rsidRPr="00085073" w:rsidRDefault="008F7987" w:rsidP="00D6765F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80091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6765F">
        <w:rPr>
          <w:rFonts w:cs="Arial"/>
        </w:rPr>
        <w:tab/>
        <w:t>Testament</w:t>
      </w:r>
      <w:r w:rsidR="00D6765F">
        <w:rPr>
          <w:rFonts w:cs="Arial"/>
        </w:rPr>
        <w:tab/>
        <w:t>Aufbewahrungsort: ______________________</w:t>
      </w:r>
    </w:p>
    <w:p w:rsidR="00125464" w:rsidRPr="00085073" w:rsidRDefault="008F7987" w:rsidP="00E615FA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26499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25464" w:rsidRPr="00085073">
        <w:rPr>
          <w:rFonts w:cs="Arial"/>
        </w:rPr>
        <w:t>medizinisches Vertretungsrecht bei Urteilsunfähigkeit</w:t>
      </w:r>
      <w:r w:rsidR="007511B3">
        <w:rPr>
          <w:rFonts w:cs="Arial"/>
        </w:rPr>
        <w:t xml:space="preserve"> geregelt (Art. 378 ZGB)</w:t>
      </w:r>
    </w:p>
    <w:p w:rsidR="00125464" w:rsidRPr="00085073" w:rsidRDefault="00125464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9A2BB8" w:rsidRPr="00D6765F" w:rsidRDefault="009A2BB8" w:rsidP="009A2BB8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  <w:b/>
        </w:rPr>
      </w:pPr>
      <w:r w:rsidRPr="00D6765F">
        <w:rPr>
          <w:rFonts w:cs="Arial"/>
          <w:b/>
        </w:rPr>
        <w:t>Kurze Zusammenfassung der Situation</w:t>
      </w:r>
      <w:r w:rsidR="006D4203" w:rsidRPr="00D6765F">
        <w:rPr>
          <w:rFonts w:cs="Arial"/>
          <w:b/>
        </w:rPr>
        <w:t>:</w:t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CB7422" w:rsidRDefault="00082D90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83B39" w:rsidRPr="00085073" w:rsidRDefault="00183B39" w:rsidP="001932B3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right="-648"/>
        <w:rPr>
          <w:rFonts w:cs="Arial"/>
        </w:rPr>
      </w:pPr>
    </w:p>
    <w:p w:rsidR="00CB7422" w:rsidRDefault="00CB7422" w:rsidP="001464F7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d) Soziale Kontakte / Beziehungen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8F7987" w:rsidP="002870E5">
      <w:pPr>
        <w:pStyle w:val="Kopfzeile"/>
        <w:tabs>
          <w:tab w:val="clear" w:pos="4536"/>
          <w:tab w:val="left" w:pos="360"/>
          <w:tab w:val="left" w:pos="2552"/>
          <w:tab w:val="left" w:pos="3402"/>
          <w:tab w:val="left" w:pos="3686"/>
          <w:tab w:val="left" w:pos="5812"/>
          <w:tab w:val="left" w:pos="7371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115541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s</w:t>
      </w:r>
      <w:r w:rsidR="001464F7" w:rsidRPr="00085073">
        <w:rPr>
          <w:rFonts w:cs="Arial"/>
        </w:rPr>
        <w:t>tützendes Umfeld</w:t>
      </w:r>
      <w:r w:rsidR="00BC76BE" w:rsidRPr="00085073">
        <w:rPr>
          <w:rFonts w:cs="Arial"/>
        </w:rPr>
        <w:tab/>
      </w:r>
      <w:r w:rsidR="00AA0BF8" w:rsidRPr="00085073">
        <w:rPr>
          <w:rFonts w:cs="Arial"/>
        </w:rPr>
        <w:tab/>
      </w:r>
      <w:sdt>
        <w:sdtPr>
          <w:rPr>
            <w:szCs w:val="22"/>
          </w:rPr>
          <w:id w:val="-186951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C26516">
        <w:rPr>
          <w:rFonts w:cs="Arial"/>
        </w:rPr>
        <w:t>k</w:t>
      </w:r>
      <w:r w:rsidR="001464F7" w:rsidRPr="00085073">
        <w:rPr>
          <w:rFonts w:cs="Arial"/>
        </w:rPr>
        <w:t>ein stützendes Umfeld</w:t>
      </w:r>
      <w:r w:rsidR="00BC76BE" w:rsidRPr="00085073">
        <w:rPr>
          <w:rFonts w:cs="Arial"/>
        </w:rPr>
        <w:tab/>
      </w:r>
    </w:p>
    <w:p w:rsidR="001464F7" w:rsidRPr="00085073" w:rsidRDefault="008F7987" w:rsidP="002870E5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6379"/>
        </w:tabs>
        <w:spacing w:before="60"/>
        <w:ind w:left="357" w:right="-648" w:hanging="357"/>
        <w:rPr>
          <w:rFonts w:cs="Arial"/>
        </w:rPr>
      </w:pPr>
      <w:sdt>
        <w:sdtPr>
          <w:rPr>
            <w:szCs w:val="22"/>
          </w:rPr>
          <w:id w:val="2560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 xml:space="preserve">Kontakte zu Angehörigen </w:t>
      </w:r>
      <w:r w:rsidR="009C7BE4" w:rsidRPr="00085073">
        <w:rPr>
          <w:rFonts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1464F7" w:rsidRPr="00085073">
        <w:rPr>
          <w:rFonts w:cs="Arial"/>
        </w:rPr>
        <w:instrText xml:space="preserve"> FORMTEXT </w:instrText>
      </w:r>
      <w:r w:rsidR="009C7BE4" w:rsidRPr="00085073">
        <w:rPr>
          <w:rFonts w:cs="Arial"/>
        </w:rPr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DE30C4" w:rsidRPr="00085073">
        <w:rPr>
          <w:rFonts w:cs="Arial"/>
          <w:noProof/>
        </w:rPr>
        <w:t> </w:t>
      </w:r>
      <w:r w:rsidR="009C7BE4" w:rsidRPr="00085073">
        <w:rPr>
          <w:rFonts w:cs="Arial"/>
        </w:rPr>
        <w:fldChar w:fldCharType="end"/>
      </w:r>
    </w:p>
    <w:p w:rsidR="001464F7" w:rsidRPr="00085073" w:rsidRDefault="001464F7" w:rsidP="001464F7">
      <w:pPr>
        <w:pStyle w:val="Kopfzeile"/>
        <w:tabs>
          <w:tab w:val="clear" w:pos="4536"/>
          <w:tab w:val="left" w:pos="360"/>
          <w:tab w:val="left" w:pos="2835"/>
          <w:tab w:val="left" w:pos="6804"/>
          <w:tab w:val="left" w:pos="8647"/>
        </w:tabs>
        <w:ind w:left="360" w:right="-648" w:hanging="360"/>
        <w:rPr>
          <w:rFonts w:cs="Arial"/>
        </w:rPr>
      </w:pPr>
    </w:p>
    <w:p w:rsidR="001464F7" w:rsidRPr="00085073" w:rsidRDefault="001464F7" w:rsidP="001464F7">
      <w:pPr>
        <w:tabs>
          <w:tab w:val="left" w:pos="2100"/>
        </w:tabs>
        <w:rPr>
          <w:rFonts w:cs="Arial"/>
        </w:rPr>
      </w:pPr>
    </w:p>
    <w:p w:rsidR="001464F7" w:rsidRPr="00085073" w:rsidRDefault="009A2BB8" w:rsidP="001464F7">
      <w:pPr>
        <w:tabs>
          <w:tab w:val="left" w:pos="2100"/>
        </w:tabs>
        <w:rPr>
          <w:rFonts w:cs="Arial"/>
        </w:rPr>
      </w:pPr>
      <w:r w:rsidRPr="00D6765F">
        <w:rPr>
          <w:rFonts w:cs="Arial"/>
          <w:b/>
          <w:u w:val="single"/>
        </w:rPr>
        <w:t>Kurze Zusammenfassung der Situation</w:t>
      </w:r>
      <w:r w:rsidRPr="00085073">
        <w:rPr>
          <w:rFonts w:cs="Arial"/>
        </w:rPr>
        <w:t xml:space="preserve"> (Familie, Lebenspartner, Freunde, soziale Kontakte etc.)</w:t>
      </w:r>
      <w:r w:rsidR="006D4203">
        <w:rPr>
          <w:rFonts w:cs="Arial"/>
        </w:rPr>
        <w:t>:</w:t>
      </w: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CB7422" w:rsidRDefault="00082D90" w:rsidP="001464F7">
      <w:pPr>
        <w:tabs>
          <w:tab w:val="left" w:pos="2100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085073" w:rsidRPr="00085073" w:rsidRDefault="00085073" w:rsidP="001464F7">
      <w:pPr>
        <w:tabs>
          <w:tab w:val="left" w:pos="2100"/>
        </w:tabs>
        <w:rPr>
          <w:rFonts w:cs="Arial"/>
        </w:rPr>
      </w:pPr>
    </w:p>
    <w:p w:rsidR="00CB7422" w:rsidRPr="00085073" w:rsidRDefault="00CB7422" w:rsidP="001464F7">
      <w:pPr>
        <w:tabs>
          <w:tab w:val="left" w:pos="2100"/>
        </w:tabs>
        <w:rPr>
          <w:rFonts w:cs="Arial"/>
        </w:rPr>
      </w:pPr>
    </w:p>
    <w:p w:rsidR="005A4693" w:rsidRDefault="005A4693">
      <w:pPr>
        <w:rPr>
          <w:rFonts w:cs="Arial"/>
        </w:rPr>
      </w:pPr>
    </w:p>
    <w:p w:rsidR="001464F7" w:rsidRPr="00085073" w:rsidRDefault="001464F7" w:rsidP="00CB7422">
      <w:pPr>
        <w:pStyle w:val="Listenabsatz"/>
        <w:numPr>
          <w:ilvl w:val="0"/>
          <w:numId w:val="12"/>
        </w:numPr>
        <w:tabs>
          <w:tab w:val="left" w:pos="567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085073">
        <w:rPr>
          <w:rFonts w:ascii="Arial" w:hAnsi="Arial"/>
          <w:b/>
        </w:rPr>
        <w:t>Finanzielle Verhältnisse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t>a) Finanzielles Allgemein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8F7987" w:rsidP="00FE1E8F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3686"/>
        </w:tabs>
        <w:ind w:left="360" w:right="-828" w:hanging="360"/>
        <w:rPr>
          <w:rFonts w:cs="Arial"/>
        </w:rPr>
      </w:pPr>
      <w:sdt>
        <w:sdtPr>
          <w:rPr>
            <w:szCs w:val="22"/>
          </w:rPr>
          <w:id w:val="-43328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m</w:t>
      </w:r>
      <w:r w:rsidR="001464F7" w:rsidRPr="00085073">
        <w:rPr>
          <w:rFonts w:cs="Arial"/>
        </w:rPr>
        <w:t>it Finanzverwaltung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1063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o</w:t>
      </w:r>
      <w:r w:rsidR="001464F7" w:rsidRPr="00085073">
        <w:rPr>
          <w:rFonts w:cs="Arial"/>
        </w:rPr>
        <w:t>hne Finanzverwaltung</w:t>
      </w:r>
    </w:p>
    <w:p w:rsidR="001E2713" w:rsidRDefault="001E2713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1932B3" w:rsidRPr="00085073" w:rsidRDefault="001932B3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  <w:b/>
        </w:rPr>
      </w:pPr>
      <w:r w:rsidRPr="00085073">
        <w:rPr>
          <w:rFonts w:cs="Arial"/>
          <w:b/>
        </w:rPr>
        <w:t xml:space="preserve">b) </w:t>
      </w:r>
      <w:r w:rsidR="00C26516">
        <w:rPr>
          <w:rFonts w:cs="Arial"/>
          <w:b/>
        </w:rPr>
        <w:t>AHV-Beiträge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cs="Arial"/>
        </w:rPr>
      </w:pPr>
    </w:p>
    <w:p w:rsidR="001464F7" w:rsidRPr="00085073" w:rsidRDefault="001464F7" w:rsidP="00FE1E8F">
      <w:pPr>
        <w:pStyle w:val="Kopfzeile"/>
        <w:tabs>
          <w:tab w:val="clear" w:pos="9072"/>
          <w:tab w:val="left" w:pos="360"/>
          <w:tab w:val="left" w:pos="1701"/>
          <w:tab w:val="left" w:pos="1985"/>
          <w:tab w:val="left" w:pos="3402"/>
          <w:tab w:val="left" w:pos="3686"/>
          <w:tab w:val="left" w:pos="4536"/>
          <w:tab w:val="left" w:pos="6804"/>
          <w:tab w:val="left" w:pos="7088"/>
        </w:tabs>
        <w:ind w:left="360" w:hanging="360"/>
        <w:rPr>
          <w:rFonts w:cs="Arial"/>
        </w:rPr>
      </w:pPr>
      <w:r w:rsidRPr="00085073">
        <w:rPr>
          <w:rFonts w:cs="Arial"/>
        </w:rPr>
        <w:t>NEB-Beiträge: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-189187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Ja</w:t>
      </w:r>
      <w:r w:rsidRPr="00085073">
        <w:rPr>
          <w:rFonts w:cs="Arial"/>
        </w:rPr>
        <w:tab/>
      </w:r>
      <w:sdt>
        <w:sdtPr>
          <w:rPr>
            <w:szCs w:val="22"/>
          </w:rPr>
          <w:id w:val="-101475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Pr="00085073">
        <w:rPr>
          <w:rFonts w:cs="Arial"/>
        </w:rPr>
        <w:t>Nein (via Arbeitgeber)</w:t>
      </w:r>
      <w:r w:rsidR="003E32F2" w:rsidRPr="00085073">
        <w:rPr>
          <w:rFonts w:cs="Arial"/>
        </w:rPr>
        <w:tab/>
      </w:r>
      <w:sdt>
        <w:sdtPr>
          <w:rPr>
            <w:szCs w:val="22"/>
          </w:rPr>
          <w:id w:val="34837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F2AE2">
        <w:rPr>
          <w:rFonts w:cs="Arial"/>
        </w:rPr>
        <w:t>n</w:t>
      </w:r>
      <w:r w:rsidR="003E32F2" w:rsidRPr="00085073">
        <w:rPr>
          <w:rFonts w:cs="Arial"/>
        </w:rPr>
        <w:t>icht pflichtig</w:t>
      </w:r>
    </w:p>
    <w:p w:rsidR="0011314E" w:rsidRDefault="0011314E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085073">
        <w:rPr>
          <w:rFonts w:cs="Arial"/>
          <w:b/>
        </w:rPr>
        <w:lastRenderedPageBreak/>
        <w:t>c) Einkommen</w:t>
      </w:r>
    </w:p>
    <w:p w:rsidR="001464F7" w:rsidRPr="00085073" w:rsidRDefault="001464F7" w:rsidP="001464F7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u w:val="single"/>
        </w:rPr>
      </w:pPr>
    </w:p>
    <w:p w:rsidR="00F349B7" w:rsidRPr="00085073" w:rsidRDefault="008F7987" w:rsidP="00FE1E8F">
      <w:pPr>
        <w:pStyle w:val="Kopfzeile"/>
        <w:tabs>
          <w:tab w:val="clear" w:pos="4536"/>
          <w:tab w:val="clear" w:pos="9072"/>
          <w:tab w:val="left" w:pos="284"/>
          <w:tab w:val="left" w:pos="993"/>
          <w:tab w:val="left" w:pos="1276"/>
          <w:tab w:val="left" w:pos="1985"/>
          <w:tab w:val="left" w:pos="2268"/>
          <w:tab w:val="left" w:pos="2835"/>
          <w:tab w:val="left" w:pos="3119"/>
          <w:tab w:val="left" w:pos="4111"/>
          <w:tab w:val="left" w:pos="4395"/>
          <w:tab w:val="left" w:pos="5529"/>
          <w:tab w:val="left" w:pos="5812"/>
          <w:tab w:val="left" w:pos="6804"/>
          <w:tab w:val="left" w:pos="7088"/>
        </w:tabs>
        <w:rPr>
          <w:rFonts w:cs="Arial"/>
        </w:rPr>
      </w:pPr>
      <w:sdt>
        <w:sdtPr>
          <w:rPr>
            <w:szCs w:val="22"/>
          </w:rPr>
          <w:id w:val="-9718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IV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170937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AHV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-12464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ZL</w:t>
      </w:r>
      <w:r w:rsidR="001464F7" w:rsidRPr="00085073">
        <w:rPr>
          <w:rFonts w:cs="Arial"/>
        </w:rPr>
        <w:tab/>
      </w:r>
      <w:sdt>
        <w:sdtPr>
          <w:rPr>
            <w:szCs w:val="22"/>
          </w:rPr>
          <w:id w:val="72542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FE1E8F" w:rsidRPr="00085073">
        <w:rPr>
          <w:rFonts w:cs="Arial"/>
        </w:rPr>
        <w:t>HILO</w:t>
      </w:r>
      <w:r w:rsidR="00FE1E8F" w:rsidRPr="00085073">
        <w:rPr>
          <w:rFonts w:cs="Arial"/>
        </w:rPr>
        <w:tab/>
      </w:r>
      <w:sdt>
        <w:sdtPr>
          <w:rPr>
            <w:szCs w:val="22"/>
          </w:rPr>
          <w:id w:val="68633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proofErr w:type="spellStart"/>
      <w:r w:rsidR="00FE1E8F" w:rsidRPr="00085073">
        <w:rPr>
          <w:rFonts w:cs="Arial"/>
        </w:rPr>
        <w:t>SoHi</w:t>
      </w:r>
      <w:proofErr w:type="spellEnd"/>
      <w:r w:rsidR="00FE1E8F">
        <w:rPr>
          <w:rFonts w:cs="Arial"/>
        </w:rPr>
        <w:tab/>
      </w:r>
      <w:bookmarkStart w:id="3" w:name="Text77"/>
      <w:sdt>
        <w:sdtPr>
          <w:rPr>
            <w:szCs w:val="22"/>
          </w:rPr>
          <w:id w:val="93794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</w:r>
      <w:r w:rsidR="001464F7" w:rsidRPr="00085073">
        <w:rPr>
          <w:rFonts w:cs="Arial"/>
        </w:rPr>
        <w:t>Lohn</w:t>
      </w:r>
      <w:bookmarkEnd w:id="3"/>
      <w:r w:rsidR="00FE1E8F">
        <w:rPr>
          <w:rFonts w:cs="Arial"/>
        </w:rPr>
        <w:tab/>
      </w:r>
      <w:sdt>
        <w:sdtPr>
          <w:rPr>
            <w:szCs w:val="22"/>
          </w:rPr>
          <w:id w:val="99830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E1E8F">
        <w:rPr>
          <w:rFonts w:cs="Arial"/>
        </w:rPr>
        <w:tab/>
        <w:t>PK</w:t>
      </w:r>
    </w:p>
    <w:p w:rsidR="004A4681" w:rsidRPr="00085073" w:rsidRDefault="004A4681" w:rsidP="00F349B7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</w:p>
    <w:p w:rsidR="00F349B7" w:rsidRPr="00085073" w:rsidRDefault="008F7987" w:rsidP="001469AE">
      <w:pPr>
        <w:pStyle w:val="Kopfzeile"/>
        <w:tabs>
          <w:tab w:val="clear" w:pos="4536"/>
          <w:tab w:val="clear" w:pos="9072"/>
          <w:tab w:val="left" w:pos="284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cs="Arial"/>
        </w:rPr>
      </w:pPr>
      <w:sdt>
        <w:sdtPr>
          <w:rPr>
            <w:szCs w:val="22"/>
          </w:rPr>
          <w:id w:val="-165452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F349B7" w:rsidRPr="00085073">
        <w:rPr>
          <w:rFonts w:cs="Arial"/>
        </w:rPr>
        <w:t xml:space="preserve">Andere: </w:t>
      </w:r>
      <w:r w:rsidR="004A4681" w:rsidRPr="00085073">
        <w:rPr>
          <w:rFonts w:cs="Arial"/>
        </w:rPr>
        <w:t xml:space="preserve">z.B. Unfallversicherung, private Versicherungen, ausländische Renten etc. </w:t>
      </w:r>
    </w:p>
    <w:p w:rsidR="001464F7" w:rsidRDefault="001464F7" w:rsidP="001932B3">
      <w:pPr>
        <w:pStyle w:val="Kopfzeile"/>
        <w:tabs>
          <w:tab w:val="clear" w:pos="4536"/>
          <w:tab w:val="clear" w:pos="9072"/>
          <w:tab w:val="left" w:pos="360"/>
        </w:tabs>
        <w:ind w:right="-828"/>
        <w:rPr>
          <w:rFonts w:cs="Arial"/>
        </w:rPr>
      </w:pPr>
    </w:p>
    <w:p w:rsidR="001932B3" w:rsidRPr="00085073" w:rsidRDefault="001932B3" w:rsidP="001932B3">
      <w:pPr>
        <w:pStyle w:val="Kopfzeile"/>
        <w:tabs>
          <w:tab w:val="clear" w:pos="4536"/>
          <w:tab w:val="clear" w:pos="9072"/>
          <w:tab w:val="left" w:pos="360"/>
        </w:tabs>
        <w:ind w:right="-828"/>
        <w:rPr>
          <w:rFonts w:cs="Arial"/>
        </w:rPr>
      </w:pPr>
    </w:p>
    <w:p w:rsidR="00C32A08" w:rsidRPr="00C32A08" w:rsidRDefault="00C32A08" w:rsidP="00C32A08">
      <w:pPr>
        <w:tabs>
          <w:tab w:val="left" w:pos="3261"/>
          <w:tab w:val="left" w:pos="5245"/>
          <w:tab w:val="left" w:pos="6946"/>
          <w:tab w:val="right" w:pos="9688"/>
        </w:tabs>
        <w:rPr>
          <w:b/>
        </w:rPr>
      </w:pPr>
      <w:r>
        <w:rPr>
          <w:b/>
        </w:rPr>
        <w:t xml:space="preserve">d) </w:t>
      </w:r>
      <w:r w:rsidRPr="00C32A08">
        <w:rPr>
          <w:b/>
        </w:rPr>
        <w:t>Vermögen</w:t>
      </w:r>
      <w:r w:rsidR="00ED3A15">
        <w:rPr>
          <w:b/>
        </w:rPr>
        <w:t xml:space="preserve"> / Schulden / Vermögensveränderung</w:t>
      </w:r>
    </w:p>
    <w:p w:rsidR="00ED3A15" w:rsidRPr="00085073" w:rsidRDefault="00ED3A15" w:rsidP="00ED3A15">
      <w:pPr>
        <w:rPr>
          <w:rFonts w:cs="Arial"/>
        </w:rPr>
      </w:pPr>
    </w:p>
    <w:p w:rsidR="00ED3A15" w:rsidRPr="00085073" w:rsidRDefault="008F7987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153708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>
        <w:rPr>
          <w:rFonts w:cs="Arial"/>
        </w:rPr>
        <w:tab/>
        <w:t xml:space="preserve">Vermögen per </w:t>
      </w:r>
      <w:r w:rsidR="009D06B0">
        <w:rPr>
          <w:rFonts w:cs="Arial"/>
        </w:rPr>
        <w:t>Berichtstermin:</w:t>
      </w:r>
      <w:r w:rsidR="009D06B0">
        <w:rPr>
          <w:rFonts w:cs="Arial"/>
        </w:rPr>
        <w:tab/>
      </w:r>
      <w:r w:rsidR="009D06B0">
        <w:rPr>
          <w:rFonts w:cs="Arial"/>
        </w:rPr>
        <w:tab/>
      </w:r>
      <w:r w:rsidR="009D06B0">
        <w:rPr>
          <w:rFonts w:cs="Arial"/>
        </w:rPr>
        <w:tab/>
      </w:r>
      <w:r w:rsidR="00ED3A15">
        <w:rPr>
          <w:rFonts w:cs="Arial"/>
        </w:rPr>
        <w:t xml:space="preserve">CHF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ED3A15" w:rsidRPr="00ED3A15" w:rsidRDefault="008F7987" w:rsidP="009418E1">
      <w:pPr>
        <w:pStyle w:val="Kopfzeile"/>
        <w:tabs>
          <w:tab w:val="clear" w:pos="4536"/>
          <w:tab w:val="clear" w:pos="9072"/>
          <w:tab w:val="left" w:pos="360"/>
          <w:tab w:val="left" w:pos="2552"/>
          <w:tab w:val="left" w:pos="2977"/>
          <w:tab w:val="left" w:pos="4962"/>
          <w:tab w:val="left" w:pos="5387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-147428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mit Wertschriften</w:t>
      </w:r>
      <w:r w:rsidR="00ED3A15">
        <w:rPr>
          <w:rFonts w:cs="Arial"/>
        </w:rPr>
        <w:tab/>
      </w:r>
      <w:sdt>
        <w:sdtPr>
          <w:rPr>
            <w:szCs w:val="22"/>
          </w:rPr>
          <w:id w:val="203321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ohne Wertschriften</w:t>
      </w:r>
      <w:r w:rsidR="00ED3A15">
        <w:rPr>
          <w:rFonts w:cs="Arial"/>
        </w:rPr>
        <w:tab/>
      </w:r>
      <w:sdt>
        <w:sdtPr>
          <w:rPr>
            <w:szCs w:val="22"/>
          </w:rPr>
          <w:id w:val="-207982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Bekannte Schulden</w:t>
      </w:r>
      <w:r w:rsidR="009D06B0">
        <w:rPr>
          <w:rFonts w:cs="Arial"/>
        </w:rPr>
        <w:t>:</w:t>
      </w:r>
      <w:r w:rsidR="00ED3A15">
        <w:rPr>
          <w:rFonts w:cs="Arial"/>
        </w:rPr>
        <w:t xml:space="preserve"> CHF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ED3A15" w:rsidRPr="00ED3A15" w:rsidRDefault="008F7987" w:rsidP="00ED3A15">
      <w:pPr>
        <w:pStyle w:val="Kopfzeile"/>
        <w:tabs>
          <w:tab w:val="clear" w:pos="4536"/>
          <w:tab w:val="clear" w:pos="9072"/>
          <w:tab w:val="left" w:pos="360"/>
          <w:tab w:val="left" w:pos="2410"/>
          <w:tab w:val="left" w:pos="2694"/>
          <w:tab w:val="left" w:pos="4962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-121087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Vermögenszu</w:t>
      </w:r>
      <w:r w:rsidR="001932B3">
        <w:rPr>
          <w:rFonts w:cs="Arial"/>
        </w:rPr>
        <w:t xml:space="preserve">nahme in der Berichtszeit: </w:t>
      </w:r>
      <w:r w:rsidR="001932B3">
        <w:rPr>
          <w:rFonts w:cs="Arial"/>
        </w:rPr>
        <w:tab/>
        <w:t>CHF</w:t>
      </w:r>
      <w:r w:rsidR="00ED3A15">
        <w:rPr>
          <w:rFonts w:cs="Arial"/>
        </w:rPr>
        <w:t xml:space="preserve">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ED3A15" w:rsidRPr="00ED3A15" w:rsidRDefault="008F7987" w:rsidP="00ED3A15">
      <w:pPr>
        <w:pStyle w:val="Kopfzeile"/>
        <w:tabs>
          <w:tab w:val="clear" w:pos="4536"/>
          <w:tab w:val="clear" w:pos="9072"/>
          <w:tab w:val="left" w:pos="360"/>
          <w:tab w:val="left" w:pos="2410"/>
          <w:tab w:val="left" w:pos="2694"/>
          <w:tab w:val="left" w:pos="4962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190934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>Vermögensab</w:t>
      </w:r>
      <w:r w:rsidR="001932B3">
        <w:rPr>
          <w:rFonts w:cs="Arial"/>
        </w:rPr>
        <w:t xml:space="preserve">nahme in der Berichtszeit: </w:t>
      </w:r>
      <w:r w:rsidR="001932B3">
        <w:rPr>
          <w:rFonts w:cs="Arial"/>
        </w:rPr>
        <w:tab/>
        <w:t>CHF</w:t>
      </w:r>
      <w:r w:rsidR="00ED3A15">
        <w:rPr>
          <w:rFonts w:cs="Arial"/>
        </w:rPr>
        <w:t xml:space="preserve">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ED3A15" w:rsidRDefault="008F7987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</w:rPr>
      </w:pPr>
      <w:sdt>
        <w:sdtPr>
          <w:rPr>
            <w:szCs w:val="22"/>
          </w:rPr>
          <w:id w:val="109228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 xml:space="preserve">Bekannte Passiven, die nicht in der </w:t>
      </w:r>
      <w:r w:rsidR="001932B3">
        <w:rPr>
          <w:rFonts w:cs="Arial"/>
        </w:rPr>
        <w:t>Buchhaltung geführt werden: CHF</w:t>
      </w:r>
      <w:r w:rsidR="00ED3A15">
        <w:rPr>
          <w:rFonts w:cs="Arial"/>
        </w:rPr>
        <w:t xml:space="preserve">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  <w:r w:rsidR="00ED3A15">
        <w:rPr>
          <w:rFonts w:cs="Arial"/>
        </w:rPr>
        <w:t xml:space="preserve"> / bestehend </w:t>
      </w:r>
    </w:p>
    <w:p w:rsidR="00ED3A15" w:rsidRPr="00ED3A15" w:rsidRDefault="00ED3A15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Cs/>
        </w:rPr>
      </w:pPr>
      <w:r>
        <w:rPr>
          <w:rFonts w:cs="Arial"/>
        </w:rPr>
        <w:tab/>
      </w:r>
      <w:r w:rsidR="009418E1">
        <w:rPr>
          <w:rFonts w:cs="Arial"/>
        </w:rPr>
        <w:t>a</w:t>
      </w:r>
      <w:r>
        <w:rPr>
          <w:rFonts w:cs="Arial"/>
        </w:rPr>
        <w:t>us</w:t>
      </w:r>
      <w:r w:rsidR="009418E1">
        <w:rPr>
          <w:rFonts w:cs="Arial"/>
        </w:rPr>
        <w:t>:</w:t>
      </w:r>
      <w:r>
        <w:rPr>
          <w:rFonts w:cs="Arial"/>
        </w:rPr>
        <w:t xml:space="preserve"> </w:t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ED3A15" w:rsidRPr="00ED3A15" w:rsidRDefault="008F7987" w:rsidP="00ED3A15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Cs/>
        </w:rPr>
      </w:pPr>
      <w:sdt>
        <w:sdtPr>
          <w:rPr>
            <w:szCs w:val="22"/>
          </w:rPr>
          <w:id w:val="3652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D3A15" w:rsidRPr="00ED3A15">
        <w:rPr>
          <w:rFonts w:cs="Arial"/>
        </w:rPr>
        <w:tab/>
      </w:r>
      <w:r w:rsidR="00ED3A15">
        <w:rPr>
          <w:rFonts w:cs="Arial"/>
        </w:rPr>
        <w:t xml:space="preserve">Keine Passiven bekannt, die nicht in der Buchhaltung geführt wurden. </w:t>
      </w:r>
    </w:p>
    <w:p w:rsidR="00ED3A15" w:rsidRDefault="00ED3A15" w:rsidP="00ED3A15">
      <w:pPr>
        <w:tabs>
          <w:tab w:val="left" w:pos="7230"/>
          <w:tab w:val="right" w:pos="9356"/>
        </w:tabs>
        <w:rPr>
          <w:b/>
        </w:rPr>
      </w:pPr>
    </w:p>
    <w:p w:rsidR="00C32A08" w:rsidRDefault="009418E1" w:rsidP="009418E1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  <w:r>
        <w:t>Bitte Formular "Vermögensausweis und Rechnungsergebnis" beilegen.</w:t>
      </w:r>
    </w:p>
    <w:p w:rsidR="009418E1" w:rsidRDefault="009418E1" w:rsidP="009418E1">
      <w:pPr>
        <w:tabs>
          <w:tab w:val="left" w:pos="4536"/>
          <w:tab w:val="right" w:pos="6521"/>
          <w:tab w:val="left" w:pos="8222"/>
          <w:tab w:val="right" w:pos="9923"/>
        </w:tabs>
        <w:spacing w:line="300" w:lineRule="exact"/>
      </w:pPr>
    </w:p>
    <w:p w:rsidR="00C32A08" w:rsidRPr="00D6765F" w:rsidRDefault="00ED3A15" w:rsidP="009418E1">
      <w:pPr>
        <w:tabs>
          <w:tab w:val="left" w:pos="7230"/>
          <w:tab w:val="right" w:pos="9356"/>
        </w:tabs>
        <w:rPr>
          <w:u w:val="single"/>
        </w:rPr>
      </w:pPr>
      <w:r w:rsidRPr="00D6765F">
        <w:rPr>
          <w:b/>
          <w:u w:val="single"/>
        </w:rPr>
        <w:t xml:space="preserve">Begründung der </w:t>
      </w:r>
      <w:r w:rsidR="00C32A08" w:rsidRPr="00D6765F">
        <w:rPr>
          <w:b/>
          <w:u w:val="single"/>
        </w:rPr>
        <w:t>Vermögensveränderun</w:t>
      </w:r>
      <w:r w:rsidRPr="00D6765F">
        <w:rPr>
          <w:b/>
          <w:u w:val="single"/>
        </w:rPr>
        <w:t xml:space="preserve">g: </w:t>
      </w:r>
    </w:p>
    <w:p w:rsidR="00C32A08" w:rsidRPr="00D1242B" w:rsidRDefault="00C32A08" w:rsidP="00C32A08">
      <w:pPr>
        <w:tabs>
          <w:tab w:val="left" w:pos="7230"/>
          <w:tab w:val="right" w:pos="9356"/>
        </w:tabs>
      </w:pPr>
    </w:p>
    <w:p w:rsidR="006E5B6D" w:rsidRDefault="001932B3" w:rsidP="009418E1">
      <w:pPr>
        <w:tabs>
          <w:tab w:val="left" w:pos="4536"/>
          <w:tab w:val="right" w:pos="6521"/>
          <w:tab w:val="left" w:pos="8222"/>
          <w:tab w:val="right" w:pos="9923"/>
        </w:tabs>
        <w:spacing w:line="400" w:lineRule="exact"/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6E5B6D" w:rsidRDefault="006E5B6D" w:rsidP="006E5B6D"/>
    <w:p w:rsidR="00C32A08" w:rsidRDefault="00C32A08" w:rsidP="00C32A08"/>
    <w:p w:rsidR="00E70F71" w:rsidRPr="00085073" w:rsidRDefault="00C32A08" w:rsidP="001464F7">
      <w:pPr>
        <w:rPr>
          <w:rFonts w:cs="Arial"/>
          <w:b/>
        </w:rPr>
      </w:pPr>
      <w:r>
        <w:rPr>
          <w:rFonts w:cs="Arial"/>
          <w:b/>
        </w:rPr>
        <w:t>e</w:t>
      </w:r>
      <w:r w:rsidR="00677F9C" w:rsidRPr="00085073">
        <w:rPr>
          <w:rFonts w:cs="Arial"/>
          <w:b/>
        </w:rPr>
        <w:t xml:space="preserve">) </w:t>
      </w:r>
      <w:r w:rsidR="00E70F71" w:rsidRPr="00085073">
        <w:rPr>
          <w:rFonts w:cs="Arial"/>
          <w:b/>
        </w:rPr>
        <w:t>Tresorfach</w:t>
      </w:r>
    </w:p>
    <w:p w:rsidR="00E70F71" w:rsidRPr="00085073" w:rsidRDefault="00E70F71" w:rsidP="001464F7">
      <w:pPr>
        <w:rPr>
          <w:rFonts w:cs="Arial"/>
        </w:rPr>
      </w:pPr>
    </w:p>
    <w:p w:rsidR="00503492" w:rsidRPr="00085073" w:rsidRDefault="008F7987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78950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nein</w:t>
      </w:r>
    </w:p>
    <w:p w:rsidR="006E5B6D" w:rsidRPr="00085073" w:rsidRDefault="008F7987" w:rsidP="00E615FA">
      <w:pPr>
        <w:pStyle w:val="Kopfzeile"/>
        <w:tabs>
          <w:tab w:val="clear" w:pos="4536"/>
          <w:tab w:val="clear" w:pos="9072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-198338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503492" w:rsidRPr="00085073">
        <w:rPr>
          <w:rFonts w:cs="Arial"/>
        </w:rPr>
        <w:t>ja</w:t>
      </w:r>
      <w:r w:rsidR="009A2BB8" w:rsidRPr="00085073">
        <w:rPr>
          <w:rFonts w:cs="Arial"/>
        </w:rPr>
        <w:t>, falls etwas entnommen wurde, Verbleib der entnommenen Gegenstände</w:t>
      </w:r>
      <w:r w:rsidR="006E5B6D">
        <w:rPr>
          <w:rFonts w:cs="Arial"/>
        </w:rPr>
        <w:t>:</w:t>
      </w:r>
      <w:r w:rsidR="006E5B6D" w:rsidRPr="006E5B6D">
        <w:rPr>
          <w:rFonts w:cs="Arial"/>
          <w:b/>
          <w:bCs/>
        </w:rPr>
        <w:t xml:space="preserve"> </w:t>
      </w:r>
    </w:p>
    <w:p w:rsidR="00503492" w:rsidRPr="00085073" w:rsidRDefault="00503492" w:rsidP="006E5B6D">
      <w:pPr>
        <w:tabs>
          <w:tab w:val="left" w:pos="426"/>
        </w:tabs>
        <w:rPr>
          <w:rFonts w:cs="Arial"/>
        </w:rPr>
      </w:pPr>
    </w:p>
    <w:p w:rsidR="006E5B6D" w:rsidRPr="00085073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  <w:r>
        <w:tab/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EC5742" w:rsidRDefault="00EC5742">
      <w:pPr>
        <w:rPr>
          <w:rFonts w:cs="Arial"/>
          <w:b/>
        </w:rPr>
      </w:pPr>
    </w:p>
    <w:p w:rsidR="009418E1" w:rsidRDefault="009418E1">
      <w:pPr>
        <w:rPr>
          <w:rFonts w:cs="Arial"/>
          <w:b/>
        </w:rPr>
      </w:pPr>
    </w:p>
    <w:p w:rsidR="00D6765F" w:rsidRPr="00085073" w:rsidRDefault="00D6765F" w:rsidP="00D6765F">
      <w:pPr>
        <w:rPr>
          <w:rFonts w:cs="Arial"/>
          <w:b/>
        </w:rPr>
      </w:pPr>
      <w:r w:rsidRPr="00085073">
        <w:rPr>
          <w:rFonts w:cs="Arial"/>
          <w:b/>
        </w:rPr>
        <w:t xml:space="preserve">f) </w:t>
      </w:r>
      <w:r>
        <w:rPr>
          <w:rFonts w:cs="Arial"/>
          <w:b/>
        </w:rPr>
        <w:t>Versicherungen:</w:t>
      </w:r>
    </w:p>
    <w:p w:rsidR="00D6765F" w:rsidRPr="00085073" w:rsidRDefault="00D6765F" w:rsidP="00D6765F">
      <w:pPr>
        <w:rPr>
          <w:rFonts w:cs="Arial"/>
          <w:b/>
        </w:rPr>
      </w:pPr>
    </w:p>
    <w:p w:rsidR="00D6765F" w:rsidRPr="00085073" w:rsidRDefault="008F7987" w:rsidP="00A83546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4627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3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6765F">
        <w:rPr>
          <w:rFonts w:cs="Arial"/>
        </w:rPr>
        <w:tab/>
        <w:t xml:space="preserve">Haftpflichtversicherung: </w:t>
      </w:r>
      <w:r w:rsidR="00A83546">
        <w:rPr>
          <w:rFonts w:cs="Arial"/>
        </w:rPr>
        <w:tab/>
      </w:r>
      <w:r w:rsidR="00D6765F">
        <w:rPr>
          <w:rFonts w:cs="Arial"/>
        </w:rPr>
        <w:t>____________________________</w:t>
      </w:r>
    </w:p>
    <w:p w:rsidR="00D6765F" w:rsidRDefault="008F7987" w:rsidP="00A83546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63775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6765F">
        <w:rPr>
          <w:rFonts w:cs="Arial"/>
        </w:rPr>
        <w:tab/>
        <w:t xml:space="preserve">Hausratversicherung: </w:t>
      </w:r>
      <w:r w:rsidR="00A83546">
        <w:rPr>
          <w:rFonts w:cs="Arial"/>
        </w:rPr>
        <w:tab/>
        <w:t>____________________________</w:t>
      </w:r>
    </w:p>
    <w:p w:rsidR="00D6765F" w:rsidRDefault="008F7987" w:rsidP="00A83546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-164087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6765F">
        <w:rPr>
          <w:rFonts w:cs="Arial"/>
        </w:rPr>
        <w:tab/>
        <w:t>Gebäudeversicherung:</w:t>
      </w:r>
      <w:r w:rsidR="00A83546">
        <w:rPr>
          <w:rFonts w:cs="Arial"/>
        </w:rPr>
        <w:tab/>
        <w:t>____________________________</w:t>
      </w:r>
    </w:p>
    <w:p w:rsidR="00D6765F" w:rsidRDefault="008F7987" w:rsidP="00A83546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92114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6765F">
        <w:rPr>
          <w:rFonts w:cs="Arial"/>
        </w:rPr>
        <w:tab/>
        <w:t>Rechtsschutzversicherung:</w:t>
      </w:r>
      <w:r w:rsidR="00A83546">
        <w:rPr>
          <w:rFonts w:cs="Arial"/>
        </w:rPr>
        <w:tab/>
        <w:t>____________________________</w:t>
      </w:r>
    </w:p>
    <w:p w:rsidR="00D6765F" w:rsidRDefault="008F7987" w:rsidP="00A83546">
      <w:pPr>
        <w:pStyle w:val="Kopfzeile"/>
        <w:tabs>
          <w:tab w:val="clear" w:pos="4536"/>
          <w:tab w:val="left" w:pos="360"/>
          <w:tab w:val="left" w:pos="2100"/>
          <w:tab w:val="left" w:pos="3119"/>
          <w:tab w:val="left" w:pos="5103"/>
          <w:tab w:val="left" w:pos="6804"/>
          <w:tab w:val="left" w:pos="8647"/>
        </w:tabs>
        <w:spacing w:before="60"/>
        <w:ind w:left="357" w:right="-646" w:hanging="357"/>
        <w:rPr>
          <w:rFonts w:cs="Arial"/>
        </w:rPr>
      </w:pPr>
      <w:sdt>
        <w:sdtPr>
          <w:rPr>
            <w:szCs w:val="22"/>
          </w:rPr>
          <w:id w:val="142230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65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6765F">
        <w:rPr>
          <w:rFonts w:cs="Arial"/>
        </w:rPr>
        <w:tab/>
        <w:t>Weitere:</w:t>
      </w:r>
      <w:r w:rsidR="00A83546">
        <w:rPr>
          <w:rFonts w:cs="Arial"/>
        </w:rPr>
        <w:tab/>
      </w:r>
      <w:r w:rsidR="00A83546">
        <w:rPr>
          <w:rFonts w:cs="Arial"/>
        </w:rPr>
        <w:tab/>
        <w:t>____________________________</w:t>
      </w:r>
    </w:p>
    <w:p w:rsidR="00D6765F" w:rsidRPr="00085073" w:rsidRDefault="00D6765F" w:rsidP="00A83546">
      <w:pPr>
        <w:rPr>
          <w:rFonts w:cs="Arial"/>
          <w:b/>
        </w:rPr>
      </w:pPr>
    </w:p>
    <w:p w:rsidR="00D6765F" w:rsidRDefault="00D6765F" w:rsidP="001464F7">
      <w:pPr>
        <w:rPr>
          <w:rFonts w:cs="Arial"/>
          <w:b/>
        </w:rPr>
      </w:pPr>
    </w:p>
    <w:p w:rsidR="00677F9C" w:rsidRPr="00085073" w:rsidRDefault="00D6765F" w:rsidP="001464F7">
      <w:pPr>
        <w:rPr>
          <w:rFonts w:cs="Arial"/>
          <w:b/>
        </w:rPr>
      </w:pPr>
      <w:r>
        <w:rPr>
          <w:rFonts w:cs="Arial"/>
          <w:b/>
        </w:rPr>
        <w:t>g</w:t>
      </w:r>
      <w:r w:rsidR="00E70F71" w:rsidRPr="00085073">
        <w:rPr>
          <w:rFonts w:cs="Arial"/>
          <w:b/>
        </w:rPr>
        <w:t xml:space="preserve">) </w:t>
      </w:r>
      <w:r w:rsidR="00677F9C" w:rsidRPr="00085073">
        <w:rPr>
          <w:rFonts w:cs="Arial"/>
          <w:b/>
        </w:rPr>
        <w:t>Weitere, z.B. Liegenschaften, Erbteilung</w:t>
      </w:r>
    </w:p>
    <w:p w:rsidR="00677F9C" w:rsidRPr="00085073" w:rsidRDefault="00677F9C" w:rsidP="001464F7">
      <w:pPr>
        <w:rPr>
          <w:rFonts w:cs="Arial"/>
          <w:b/>
        </w:rPr>
      </w:pPr>
    </w:p>
    <w:p w:rsidR="00677F9C" w:rsidRDefault="00082D90" w:rsidP="001464F7">
      <w:pPr>
        <w:rPr>
          <w:rFonts w:cs="Arial"/>
          <w:b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83B39" w:rsidRDefault="00183B39" w:rsidP="001464F7">
      <w:pPr>
        <w:rPr>
          <w:rFonts w:cs="Arial"/>
          <w:b/>
        </w:rPr>
      </w:pPr>
    </w:p>
    <w:p w:rsidR="00677F9C" w:rsidRPr="00085073" w:rsidRDefault="00677F9C" w:rsidP="001464F7">
      <w:pPr>
        <w:rPr>
          <w:rFonts w:cs="Arial"/>
          <w:b/>
        </w:rPr>
      </w:pPr>
    </w:p>
    <w:p w:rsidR="007A5D1F" w:rsidRPr="00085073" w:rsidRDefault="00D6765F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>
        <w:rPr>
          <w:rFonts w:cs="Arial"/>
          <w:b/>
        </w:rPr>
        <w:t>h</w:t>
      </w:r>
      <w:r w:rsidR="007A5D1F" w:rsidRPr="00085073">
        <w:rPr>
          <w:rFonts w:cs="Arial"/>
          <w:b/>
        </w:rPr>
        <w:t>) Konto/</w:t>
      </w:r>
      <w:proofErr w:type="spellStart"/>
      <w:r w:rsidR="007A5D1F" w:rsidRPr="00085073">
        <w:rPr>
          <w:rFonts w:cs="Arial"/>
          <w:b/>
        </w:rPr>
        <w:t>Konti</w:t>
      </w:r>
      <w:proofErr w:type="spellEnd"/>
      <w:r w:rsidR="007A5D1F" w:rsidRPr="00085073">
        <w:rPr>
          <w:rFonts w:cs="Arial"/>
          <w:b/>
        </w:rPr>
        <w:t xml:space="preserve"> in Eigenverwaltung </w:t>
      </w:r>
    </w:p>
    <w:p w:rsidR="007A5D1F" w:rsidRPr="00085073" w:rsidRDefault="007A5D1F" w:rsidP="007A5D1F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7A5D1F" w:rsidRPr="00085073" w:rsidRDefault="008F7987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right="-828" w:hanging="357"/>
        <w:rPr>
          <w:rFonts w:cs="Arial"/>
          <w:b/>
          <w:bCs/>
        </w:rPr>
      </w:pPr>
      <w:sdt>
        <w:sdtPr>
          <w:rPr>
            <w:szCs w:val="22"/>
          </w:rPr>
          <w:id w:val="211270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k</w:t>
      </w:r>
      <w:r w:rsidR="007A5D1F" w:rsidRPr="00085073">
        <w:rPr>
          <w:rFonts w:cs="Arial"/>
        </w:rPr>
        <w:t>eine Konten in Eigenverwaltung</w:t>
      </w:r>
    </w:p>
    <w:p w:rsidR="007A5D1F" w:rsidRDefault="008F7987" w:rsidP="00E615FA">
      <w:pPr>
        <w:pStyle w:val="Kopfzeile"/>
        <w:tabs>
          <w:tab w:val="clear" w:pos="4536"/>
          <w:tab w:val="clear" w:pos="9072"/>
          <w:tab w:val="left" w:pos="284"/>
          <w:tab w:val="left" w:pos="360"/>
        </w:tabs>
        <w:spacing w:before="60"/>
        <w:ind w:left="357" w:hanging="357"/>
        <w:rPr>
          <w:rFonts w:cs="Arial"/>
        </w:rPr>
      </w:pPr>
      <w:sdt>
        <w:sdtPr>
          <w:rPr>
            <w:szCs w:val="22"/>
          </w:rPr>
          <w:id w:val="64648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469AE">
        <w:rPr>
          <w:rFonts w:cs="Arial"/>
        </w:rPr>
        <w:tab/>
      </w:r>
      <w:r w:rsidR="00C26516">
        <w:rPr>
          <w:rFonts w:cs="Arial"/>
        </w:rPr>
        <w:t>f</w:t>
      </w:r>
      <w:r w:rsidR="007A5D1F" w:rsidRPr="00085073">
        <w:rPr>
          <w:rFonts w:cs="Arial"/>
        </w:rPr>
        <w:t>olgende/s Konto</w:t>
      </w:r>
      <w:r w:rsidR="00C26516">
        <w:rPr>
          <w:rFonts w:cs="Arial"/>
        </w:rPr>
        <w:t xml:space="preserve"> ist in Eigenverwaltung der betroffenen Person</w:t>
      </w:r>
      <w:r w:rsidR="001932B3">
        <w:rPr>
          <w:rFonts w:cs="Arial"/>
        </w:rPr>
        <w:t>:</w:t>
      </w:r>
    </w:p>
    <w:p w:rsidR="006E5B6D" w:rsidRDefault="006E5B6D" w:rsidP="007A5D1F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cs="Arial"/>
        </w:rPr>
      </w:pPr>
    </w:p>
    <w:p w:rsidR="006E5B6D" w:rsidRPr="00085073" w:rsidRDefault="006E5B6D" w:rsidP="006E5B6D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cs="Arial"/>
          <w:b/>
          <w:bCs/>
        </w:rPr>
      </w:pPr>
      <w:r>
        <w:tab/>
      </w:r>
      <w:r w:rsidR="001932B3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1932B3" w:rsidRPr="00082D90">
        <w:rPr>
          <w:rFonts w:cs="Arial"/>
        </w:rPr>
        <w:instrText xml:space="preserve"> FORMTEXT </w:instrText>
      </w:r>
      <w:r w:rsidR="001932B3" w:rsidRPr="00082D90">
        <w:rPr>
          <w:rFonts w:cs="Arial"/>
        </w:rPr>
      </w:r>
      <w:r w:rsidR="001932B3" w:rsidRPr="00082D90">
        <w:rPr>
          <w:rFonts w:cs="Arial"/>
        </w:rPr>
        <w:fldChar w:fldCharType="separate"/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  <w:noProof/>
        </w:rPr>
        <w:t> </w:t>
      </w:r>
      <w:r w:rsidR="001932B3" w:rsidRPr="00082D90">
        <w:rPr>
          <w:rFonts w:cs="Arial"/>
        </w:rPr>
        <w:fldChar w:fldCharType="end"/>
      </w:r>
    </w:p>
    <w:p w:rsidR="001932B3" w:rsidRPr="001932B3" w:rsidRDefault="001932B3" w:rsidP="001932B3">
      <w:pPr>
        <w:tabs>
          <w:tab w:val="left" w:pos="2100"/>
        </w:tabs>
      </w:pPr>
    </w:p>
    <w:p w:rsidR="001932B3" w:rsidRPr="001932B3" w:rsidRDefault="001932B3" w:rsidP="001932B3">
      <w:pPr>
        <w:tabs>
          <w:tab w:val="left" w:pos="2100"/>
        </w:tabs>
      </w:pPr>
    </w:p>
    <w:p w:rsidR="001932B3" w:rsidRPr="001932B3" w:rsidRDefault="001932B3" w:rsidP="001932B3"/>
    <w:p w:rsidR="001464F7" w:rsidRPr="00C32A08" w:rsidRDefault="001464F7" w:rsidP="00C32A08">
      <w:pPr>
        <w:pStyle w:val="Listenabsatz"/>
        <w:numPr>
          <w:ilvl w:val="0"/>
          <w:numId w:val="12"/>
        </w:numPr>
        <w:tabs>
          <w:tab w:val="left" w:pos="426"/>
          <w:tab w:val="left" w:pos="3261"/>
          <w:tab w:val="left" w:pos="5245"/>
          <w:tab w:val="left" w:pos="6946"/>
          <w:tab w:val="right" w:pos="9688"/>
        </w:tabs>
      </w:pPr>
      <w:r w:rsidRPr="00C32A08">
        <w:rPr>
          <w:rFonts w:ascii="Arial" w:hAnsi="Arial"/>
          <w:b/>
        </w:rPr>
        <w:t xml:space="preserve">Einschätzung / </w:t>
      </w:r>
      <w:r w:rsidR="00C32A08">
        <w:rPr>
          <w:rFonts w:ascii="Arial" w:hAnsi="Arial"/>
          <w:b/>
        </w:rPr>
        <w:t>Prognose</w:t>
      </w:r>
    </w:p>
    <w:p w:rsidR="00C32A08" w:rsidRPr="00C32A08" w:rsidRDefault="00C32A08" w:rsidP="001932B3">
      <w:pPr>
        <w:tabs>
          <w:tab w:val="left" w:pos="426"/>
          <w:tab w:val="left" w:pos="3261"/>
          <w:tab w:val="left" w:pos="5245"/>
          <w:tab w:val="left" w:pos="6946"/>
          <w:tab w:val="right" w:pos="9688"/>
        </w:tabs>
      </w:pPr>
    </w:p>
    <w:p w:rsidR="00EE4532" w:rsidRPr="00085073" w:rsidRDefault="00EE4532" w:rsidP="00EE453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bookmarkStart w:id="4" w:name="Text83"/>
      <w:r w:rsidRPr="00D26D21">
        <w:rPr>
          <w:rFonts w:cs="Arial"/>
        </w:rPr>
        <w:t>Kurze Stellungnahme in Bezug auf die gesetzten und erreichten Ziele (Fortschritt, Rückschritt, Stillstand) und die Ressourcen</w:t>
      </w:r>
      <w:r>
        <w:rPr>
          <w:rFonts w:cs="Arial"/>
        </w:rPr>
        <w:t>, insbesondere bei jungen Heranwachsenden und Personen in Institutionen für Behinderte</w:t>
      </w:r>
      <w:r w:rsidRPr="00D26D21">
        <w:rPr>
          <w:rFonts w:cs="Arial"/>
        </w:rPr>
        <w:t>.</w:t>
      </w:r>
      <w:r>
        <w:rPr>
          <w:rFonts w:cs="Arial"/>
        </w:rPr>
        <w:t xml:space="preserve"> </w:t>
      </w:r>
      <w:r w:rsidRPr="00085073">
        <w:rPr>
          <w:rFonts w:cs="Arial"/>
        </w:rPr>
        <w:t>Welche künftigen Ziele bestehen?</w:t>
      </w:r>
    </w:p>
    <w:bookmarkEnd w:id="4"/>
    <w:p w:rsidR="00125464" w:rsidRPr="00085073" w:rsidRDefault="00125464" w:rsidP="00125464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C69F0" w:rsidRPr="00085073" w:rsidRDefault="00082D90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541EBA" w:rsidRDefault="00541EBA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B34D62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C32A08" w:rsidRPr="008D23F3" w:rsidRDefault="00C32A08" w:rsidP="00C32A08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Arial" w:hAnsi="Arial"/>
          <w:b/>
        </w:rPr>
      </w:pPr>
      <w:r w:rsidRPr="008D23F3">
        <w:rPr>
          <w:rFonts w:ascii="Arial" w:hAnsi="Arial"/>
          <w:b/>
        </w:rPr>
        <w:t>Entschädigung und Spesen</w:t>
      </w:r>
    </w:p>
    <w:p w:rsidR="00C32A08" w:rsidRPr="008D23F3" w:rsidRDefault="00C32A08" w:rsidP="00C32A08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</w:pPr>
    </w:p>
    <w:p w:rsidR="00C32A08" w:rsidRPr="008D23F3" w:rsidRDefault="00A73702" w:rsidP="003B0F54">
      <w:pPr>
        <w:tabs>
          <w:tab w:val="left" w:pos="2835"/>
          <w:tab w:val="left" w:pos="3119"/>
          <w:tab w:val="left" w:pos="4820"/>
          <w:tab w:val="left" w:pos="5103"/>
          <w:tab w:val="left" w:pos="6946"/>
          <w:tab w:val="right" w:pos="9688"/>
        </w:tabs>
        <w:ind w:left="357"/>
      </w:pPr>
      <w:r>
        <w:t>Entschädigung</w:t>
      </w:r>
      <w:r w:rsidR="003B0F54">
        <w:t>:</w:t>
      </w:r>
      <w:r w:rsidR="00C32A08" w:rsidRPr="008D23F3">
        <w:tab/>
      </w:r>
      <w:sdt>
        <w:sdtPr>
          <w:rPr>
            <w:szCs w:val="22"/>
          </w:rPr>
          <w:id w:val="-85765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Verzicht</w:t>
      </w:r>
      <w:r w:rsidR="00C32A08" w:rsidRPr="008D23F3">
        <w:tab/>
      </w:r>
      <w:sdt>
        <w:sdtPr>
          <w:rPr>
            <w:szCs w:val="22"/>
          </w:rPr>
          <w:id w:val="103608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>
        <w:t>kein Verzicht</w:t>
      </w:r>
    </w:p>
    <w:p w:rsidR="00C32A08" w:rsidRPr="008D23F3" w:rsidRDefault="00C32A08" w:rsidP="003B0F54">
      <w:pPr>
        <w:tabs>
          <w:tab w:val="left" w:pos="4820"/>
          <w:tab w:val="left" w:pos="6946"/>
          <w:tab w:val="right" w:pos="9688"/>
        </w:tabs>
        <w:ind w:left="357"/>
      </w:pPr>
    </w:p>
    <w:p w:rsidR="00C32A08" w:rsidRDefault="00C32A08" w:rsidP="003B0F54">
      <w:pPr>
        <w:tabs>
          <w:tab w:val="left" w:pos="4820"/>
          <w:tab w:val="left" w:pos="7797"/>
          <w:tab w:val="right" w:pos="9688"/>
        </w:tabs>
        <w:ind w:left="357"/>
      </w:pPr>
    </w:p>
    <w:p w:rsidR="00C32A08" w:rsidRPr="008D23F3" w:rsidRDefault="00C32A08" w:rsidP="003B0F54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357"/>
      </w:pPr>
      <w:r w:rsidRPr="008D23F3">
        <w:t>Spesen:</w:t>
      </w:r>
      <w:r w:rsidRPr="008D23F3">
        <w:tab/>
      </w:r>
      <w:sdt>
        <w:sdtPr>
          <w:rPr>
            <w:szCs w:val="22"/>
          </w:rPr>
          <w:id w:val="150663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 xml:space="preserve">pauschal 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148943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Pr="008D23F3">
        <w:t>effektiv (separate Aufstellung beilegen)</w:t>
      </w:r>
    </w:p>
    <w:p w:rsidR="00C32A08" w:rsidRPr="008D23F3" w:rsidRDefault="00C32A08" w:rsidP="00E615FA">
      <w:pPr>
        <w:tabs>
          <w:tab w:val="left" w:pos="4820"/>
          <w:tab w:val="left" w:pos="5103"/>
          <w:tab w:val="left" w:pos="7797"/>
          <w:tab w:val="right" w:pos="9688"/>
        </w:tabs>
        <w:spacing w:before="60"/>
        <w:ind w:left="567"/>
      </w:pPr>
      <w:r w:rsidRPr="008D23F3">
        <w:tab/>
      </w:r>
      <w:sdt>
        <w:sdtPr>
          <w:rPr>
            <w:szCs w:val="22"/>
          </w:rPr>
          <w:id w:val="-59540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tab/>
      </w:r>
      <w:r w:rsidR="00A73702">
        <w:t>Verzicht</w:t>
      </w:r>
    </w:p>
    <w:p w:rsidR="003E3D5D" w:rsidRPr="00085073" w:rsidRDefault="003E3D5D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A73702" w:rsidP="00A7370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8F798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190780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>Bericht und Vermögensübersicht mit Klient/in besprochen am:</w:t>
      </w:r>
      <w:r w:rsidR="00082D90">
        <w:rPr>
          <w:rFonts w:cs="Arial"/>
        </w:rPr>
        <w:t xml:space="preserve"> </w:t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Pr="00085073" w:rsidRDefault="008F798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41167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A73702">
        <w:rPr>
          <w:rFonts w:cs="Arial"/>
        </w:rPr>
        <w:t xml:space="preserve">Bericht und Vermögensübersicht mit Klient/in </w:t>
      </w:r>
      <w:r w:rsidR="00A73702" w:rsidRPr="00085073">
        <w:rPr>
          <w:rFonts w:cs="Arial"/>
        </w:rPr>
        <w:t xml:space="preserve">nicht besprochen. </w:t>
      </w:r>
    </w:p>
    <w:p w:rsidR="00A73702" w:rsidRDefault="00A73702" w:rsidP="006E5B6D">
      <w:pPr>
        <w:tabs>
          <w:tab w:val="left" w:pos="426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Pr="00085073" w:rsidRDefault="006E5B6D" w:rsidP="006E5B6D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ab/>
      </w:r>
      <w:r w:rsidR="00A73702" w:rsidRPr="00085073">
        <w:rPr>
          <w:rFonts w:cs="Arial"/>
        </w:rPr>
        <w:t xml:space="preserve">Begründung: </w:t>
      </w: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E615FA" w:rsidRPr="00085073" w:rsidRDefault="00E615FA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  <w:sz w:val="28"/>
          <w:szCs w:val="28"/>
        </w:rPr>
        <w:tab/>
      </w:r>
      <w:r w:rsidR="00082D90"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82D90" w:rsidRPr="00082D90">
        <w:rPr>
          <w:rFonts w:cs="Arial"/>
        </w:rPr>
        <w:instrText xml:space="preserve"> FORMTEXT </w:instrText>
      </w:r>
      <w:r w:rsidR="00082D90" w:rsidRPr="00082D90">
        <w:rPr>
          <w:rFonts w:cs="Arial"/>
        </w:rPr>
      </w:r>
      <w:r w:rsidR="00082D90" w:rsidRPr="00082D90">
        <w:rPr>
          <w:rFonts w:cs="Arial"/>
        </w:rPr>
        <w:fldChar w:fldCharType="separate"/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  <w:noProof/>
        </w:rPr>
        <w:t> </w:t>
      </w:r>
      <w:r w:rsidR="00082D90" w:rsidRPr="00082D90">
        <w:rPr>
          <w:rFonts w:cs="Arial"/>
        </w:rPr>
        <w:fldChar w:fldCharType="end"/>
      </w:r>
    </w:p>
    <w:p w:rsidR="00A73702" w:rsidRPr="00085073" w:rsidRDefault="00A73702" w:rsidP="00A73702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A73702" w:rsidRDefault="00A73702">
      <w:pPr>
        <w:rPr>
          <w:rFonts w:cs="Arial"/>
        </w:rPr>
      </w:pPr>
    </w:p>
    <w:p w:rsidR="001464F7" w:rsidRPr="00A96C7A" w:rsidRDefault="00401AC1" w:rsidP="00085073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1464F7" w:rsidRPr="00A96C7A">
        <w:rPr>
          <w:rFonts w:cs="Arial"/>
          <w:b/>
          <w:sz w:val="24"/>
          <w:szCs w:val="24"/>
        </w:rPr>
        <w:t>nträge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8F798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99607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>Genehmigung</w:t>
      </w:r>
      <w:r w:rsidR="00917220" w:rsidRPr="00085073">
        <w:rPr>
          <w:rFonts w:cs="Arial"/>
        </w:rPr>
        <w:t xml:space="preserve"> von</w:t>
      </w:r>
      <w:r w:rsidR="001464F7" w:rsidRPr="00085073">
        <w:rPr>
          <w:rFonts w:cs="Arial"/>
        </w:rPr>
        <w:t xml:space="preserve"> </w:t>
      </w:r>
      <w:r w:rsidR="00C32A08">
        <w:rPr>
          <w:rFonts w:cs="Arial"/>
        </w:rPr>
        <w:t xml:space="preserve">Bericht und </w:t>
      </w:r>
      <w:r w:rsidR="002811AA">
        <w:rPr>
          <w:rFonts w:cs="Arial"/>
        </w:rPr>
        <w:t xml:space="preserve">Einkommens- und </w:t>
      </w:r>
      <w:r w:rsidR="00C32A08">
        <w:rPr>
          <w:rFonts w:cs="Arial"/>
        </w:rPr>
        <w:t>Vermögens</w:t>
      </w:r>
      <w:r w:rsidR="002811AA">
        <w:rPr>
          <w:rFonts w:cs="Arial"/>
        </w:rPr>
        <w:t>verwaltung</w:t>
      </w:r>
    </w:p>
    <w:p w:rsidR="0011314E" w:rsidRDefault="008F798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-55230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1464F7" w:rsidRPr="00085073">
        <w:rPr>
          <w:rFonts w:cs="Arial"/>
        </w:rPr>
        <w:t>Weiterführung der</w:t>
      </w:r>
      <w:r w:rsidR="0011314E">
        <w:rPr>
          <w:rFonts w:cs="Arial"/>
        </w:rPr>
        <w:t xml:space="preserve"> Beistandschaft</w:t>
      </w:r>
    </w:p>
    <w:p w:rsidR="001464F7" w:rsidRPr="00085073" w:rsidRDefault="008F798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170012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2B7E23" w:rsidRPr="00085073">
        <w:rPr>
          <w:rFonts w:cs="Arial"/>
        </w:rPr>
        <w:t>Ä</w:t>
      </w:r>
      <w:r w:rsidR="00FB28B9" w:rsidRPr="00085073">
        <w:rPr>
          <w:rFonts w:cs="Arial"/>
        </w:rPr>
        <w:t xml:space="preserve">nderung/Anpassung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750670" w:rsidRPr="00085073">
        <w:rPr>
          <w:rFonts w:cs="Arial"/>
        </w:rPr>
        <w:t xml:space="preserve"> </w:t>
      </w:r>
      <w:r w:rsidR="00750670" w:rsidRPr="00085073">
        <w:rPr>
          <w:rFonts w:cs="Arial"/>
          <w:b/>
        </w:rPr>
        <w:t>(Antrag erfolgt mit separatem Schreiben)</w:t>
      </w:r>
    </w:p>
    <w:p w:rsidR="004A4681" w:rsidRDefault="008F798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-172120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FB28B9" w:rsidRPr="00085073">
        <w:rPr>
          <w:rFonts w:cs="Arial"/>
        </w:rPr>
        <w:t xml:space="preserve">Aufhebung der </w:t>
      </w:r>
      <w:proofErr w:type="spellStart"/>
      <w:r w:rsidR="00FB28B9" w:rsidRPr="00085073">
        <w:rPr>
          <w:rFonts w:cs="Arial"/>
        </w:rPr>
        <w:t>Massnahme</w:t>
      </w:r>
      <w:proofErr w:type="spellEnd"/>
      <w:r w:rsidR="004A4681" w:rsidRPr="00085073">
        <w:rPr>
          <w:rFonts w:cs="Arial"/>
        </w:rPr>
        <w:t xml:space="preserve"> </w:t>
      </w:r>
      <w:r w:rsidR="004A4681" w:rsidRPr="00085073">
        <w:rPr>
          <w:rFonts w:cs="Arial"/>
          <w:b/>
        </w:rPr>
        <w:t>(Antrag erfolgt mit separatem Schreiben)</w:t>
      </w:r>
    </w:p>
    <w:p w:rsidR="00C32A08" w:rsidRDefault="008F7987" w:rsidP="00E615FA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  <w:b/>
        </w:rPr>
      </w:pPr>
      <w:sdt>
        <w:sdtPr>
          <w:rPr>
            <w:szCs w:val="22"/>
          </w:rPr>
          <w:id w:val="207261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4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E5B6D">
        <w:rPr>
          <w:rFonts w:cs="Arial"/>
        </w:rPr>
        <w:tab/>
      </w:r>
      <w:r w:rsidR="00C32A08">
        <w:rPr>
          <w:rFonts w:cs="Arial"/>
        </w:rPr>
        <w:t>Ich wünsche ein Gespräch</w:t>
      </w:r>
      <w:r w:rsidR="006E5B6D">
        <w:rPr>
          <w:rFonts w:cs="Arial"/>
        </w:rPr>
        <w:t>.</w:t>
      </w:r>
    </w:p>
    <w:p w:rsidR="00C32A08" w:rsidRDefault="00C32A08" w:rsidP="004A4681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085073" w:rsidRDefault="001932B3" w:rsidP="006E5B6D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 w:rsidR="00C32A08"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1C69F0" w:rsidRPr="00085073" w:rsidRDefault="00E615FA" w:rsidP="006E5B6D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="00FE20F6" w:rsidRPr="00085073">
        <w:rPr>
          <w:rFonts w:cs="Arial"/>
        </w:rPr>
        <w:t>Datum</w:t>
      </w:r>
      <w:r w:rsidR="00C32A08">
        <w:rPr>
          <w:rFonts w:cs="Arial"/>
        </w:rPr>
        <w:tab/>
      </w:r>
      <w:r w:rsidR="00A96C7A">
        <w:rPr>
          <w:rFonts w:cs="Arial"/>
        </w:rPr>
        <w:t>D</w:t>
      </w:r>
      <w:r w:rsidR="00FE20F6" w:rsidRPr="00085073">
        <w:rPr>
          <w:rFonts w:cs="Arial"/>
        </w:rPr>
        <w:t>er</w:t>
      </w:r>
      <w:r w:rsidR="001C69F0" w:rsidRPr="00085073">
        <w:rPr>
          <w:rFonts w:cs="Arial"/>
        </w:rPr>
        <w:t xml:space="preserve"> </w:t>
      </w:r>
      <w:r w:rsidR="009C7BE4" w:rsidRPr="00085073">
        <w:rPr>
          <w:rFonts w:cs="Arial"/>
        </w:rPr>
        <w:fldChar w:fldCharType="begin"/>
      </w:r>
      <w:r w:rsidR="001C69F0" w:rsidRPr="00085073">
        <w:rPr>
          <w:rFonts w:cs="Arial"/>
        </w:rPr>
        <w:instrText xml:space="preserve"> DocProperty KLIB_KO63 </w:instrText>
      </w:r>
      <w:r w:rsidR="009C7BE4" w:rsidRPr="00085073">
        <w:rPr>
          <w:rFonts w:cs="Arial"/>
        </w:rPr>
        <w:fldChar w:fldCharType="separate"/>
      </w:r>
      <w:r w:rsidR="00DE30C4" w:rsidRPr="00085073">
        <w:rPr>
          <w:rFonts w:cs="Arial"/>
        </w:rPr>
        <w:t>Beistand</w:t>
      </w:r>
      <w:r w:rsidR="009C7BE4" w:rsidRPr="00085073">
        <w:rPr>
          <w:rFonts w:cs="Arial"/>
        </w:rPr>
        <w:fldChar w:fldCharType="end"/>
      </w:r>
      <w:r w:rsidR="00FE20F6" w:rsidRPr="00085073">
        <w:rPr>
          <w:rFonts w:cs="Arial"/>
        </w:rPr>
        <w:t>/die Beiständin</w:t>
      </w:r>
    </w:p>
    <w:p w:rsidR="001464F7" w:rsidRPr="00085073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123C8" w:rsidRDefault="00B123C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932B3" w:rsidRDefault="001932B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932B3" w:rsidRDefault="001932B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Pr="00085073" w:rsidRDefault="00B34D62" w:rsidP="00B34D62">
      <w:pPr>
        <w:tabs>
          <w:tab w:val="left" w:pos="5103"/>
        </w:tabs>
        <w:rPr>
          <w:rFonts w:cs="Arial"/>
        </w:rPr>
      </w:pP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  <w:r>
        <w:rPr>
          <w:rFonts w:cs="Arial"/>
        </w:rPr>
        <w:tab/>
      </w:r>
      <w:r w:rsidRPr="00082D90">
        <w:rPr>
          <w:rFonts w:cs="Arial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82D90">
        <w:rPr>
          <w:rFonts w:cs="Arial"/>
        </w:rPr>
        <w:instrText xml:space="preserve"> FORMTEXT </w:instrText>
      </w:r>
      <w:r w:rsidRPr="00082D90">
        <w:rPr>
          <w:rFonts w:cs="Arial"/>
        </w:rPr>
      </w:r>
      <w:r w:rsidRPr="00082D90">
        <w:rPr>
          <w:rFonts w:cs="Arial"/>
        </w:rPr>
        <w:fldChar w:fldCharType="separate"/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  <w:noProof/>
        </w:rPr>
        <w:t> </w:t>
      </w:r>
      <w:r w:rsidRPr="00082D90">
        <w:rPr>
          <w:rFonts w:cs="Arial"/>
        </w:rPr>
        <w:fldChar w:fldCharType="end"/>
      </w:r>
    </w:p>
    <w:p w:rsidR="00B34D62" w:rsidRPr="00085073" w:rsidRDefault="00B34D62" w:rsidP="00B34D62">
      <w:pPr>
        <w:keepNext/>
        <w:keepLines/>
        <w:tabs>
          <w:tab w:val="left" w:pos="5103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>Ort/</w:t>
      </w:r>
      <w:r w:rsidRPr="00085073">
        <w:rPr>
          <w:rFonts w:cs="Arial"/>
        </w:rPr>
        <w:t>Datum</w:t>
      </w:r>
      <w:r>
        <w:rPr>
          <w:rFonts w:cs="Arial"/>
        </w:rPr>
        <w:tab/>
        <w:t>Der Klient</w:t>
      </w:r>
      <w:r w:rsidRPr="00085073">
        <w:rPr>
          <w:rFonts w:cs="Arial"/>
        </w:rPr>
        <w:t>/</w:t>
      </w:r>
      <w:r>
        <w:rPr>
          <w:rFonts w:cs="Arial"/>
        </w:rPr>
        <w:t>die Klientin</w:t>
      </w:r>
    </w:p>
    <w:p w:rsidR="001932B3" w:rsidRDefault="001932B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932B3" w:rsidRDefault="001932B3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B34D62" w:rsidRDefault="0087623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  <w:r>
        <w:rPr>
          <w:rFonts w:cs="Arial"/>
        </w:rPr>
        <w:t xml:space="preserve">Begründung für den Verzicht auf Unterzeichnung durch den Klienten/die Klientin: </w:t>
      </w:r>
    </w:p>
    <w:p w:rsidR="00876238" w:rsidRPr="00085073" w:rsidRDefault="00876238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1464F7" w:rsidRPr="00E615FA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 w:rsidRPr="00E615FA">
        <w:rPr>
          <w:rFonts w:cs="Arial"/>
          <w:b/>
        </w:rPr>
        <w:lastRenderedPageBreak/>
        <w:t>Beilagen:</w:t>
      </w:r>
      <w:r w:rsidR="00527710">
        <w:rPr>
          <w:rFonts w:cs="Arial"/>
          <w:b/>
        </w:rPr>
        <w:t xml:space="preserve"> (es sind alle </w:t>
      </w:r>
      <w:r w:rsidR="00395313">
        <w:rPr>
          <w:rFonts w:cs="Arial"/>
          <w:b/>
        </w:rPr>
        <w:t xml:space="preserve">nachstehend aufgeführten </w:t>
      </w:r>
      <w:r w:rsidR="00527710">
        <w:rPr>
          <w:rFonts w:cs="Arial"/>
          <w:b/>
        </w:rPr>
        <w:t>Unterlagen beizulegen)</w:t>
      </w:r>
    </w:p>
    <w:p w:rsidR="001464F7" w:rsidRDefault="001464F7" w:rsidP="001464F7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</w:rPr>
      </w:pPr>
    </w:p>
    <w:p w:rsidR="003C7000" w:rsidRDefault="003C7000" w:rsidP="003C7000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Formular "Vermögensausweis und Rechnungsergebnis"</w:t>
      </w:r>
    </w:p>
    <w:p w:rsidR="008F7987" w:rsidRPr="00DC202F" w:rsidRDefault="008F7987" w:rsidP="003C7000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Budget</w:t>
      </w:r>
      <w:bookmarkStart w:id="5" w:name="_GoBack"/>
      <w:bookmarkEnd w:id="5"/>
    </w:p>
    <w:p w:rsidR="00DC202F" w:rsidRPr="00DC202F" w:rsidRDefault="00DC202F" w:rsidP="00DC202F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monatliche Kontoauszüge des Verkehrskontos</w:t>
      </w:r>
    </w:p>
    <w:p w:rsidR="00DC202F" w:rsidRDefault="00DC202F" w:rsidP="00DC202F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Kontoauszug Kapitalkonto per Berichtsdatum</w:t>
      </w:r>
    </w:p>
    <w:p w:rsidR="003C7000" w:rsidRPr="00DC202F" w:rsidRDefault="003C7000" w:rsidP="00DC202F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Jährliche Saldobelege (sämtlicher übriger Konten)</w:t>
      </w:r>
    </w:p>
    <w:p w:rsidR="00DC202F" w:rsidRPr="00DC202F" w:rsidRDefault="00DC202F" w:rsidP="00DC202F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Buchhaltung inkl. Belege</w:t>
      </w:r>
    </w:p>
    <w:p w:rsidR="00DC202F" w:rsidRDefault="00DC202F" w:rsidP="00DC202F">
      <w:pPr>
        <w:pStyle w:val="Listenabsatz"/>
        <w:numPr>
          <w:ilvl w:val="0"/>
          <w:numId w:val="17"/>
        </w:numPr>
        <w:tabs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  <w:sz w:val="20"/>
        </w:rPr>
      </w:pPr>
      <w:r w:rsidRPr="00DC202F">
        <w:rPr>
          <w:rFonts w:ascii="Arial" w:hAnsi="Arial"/>
          <w:sz w:val="20"/>
        </w:rPr>
        <w:t>Protokoll des letzten Standortgesprächs mit der Institution</w:t>
      </w:r>
    </w:p>
    <w:p w:rsidR="00E615FA" w:rsidRPr="00DC202F" w:rsidRDefault="00DC202F" w:rsidP="00D501B4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</w:pPr>
      <w:r w:rsidRPr="00DC202F">
        <w:rPr>
          <w:rFonts w:ascii="Arial" w:hAnsi="Arial"/>
          <w:sz w:val="20"/>
        </w:rPr>
        <w:t>alle Verfügungen der Zusatzleistungen für die ganze Berichtsperiode</w:t>
      </w:r>
      <w:r w:rsidR="003F30C5">
        <w:rPr>
          <w:rFonts w:ascii="Arial" w:hAnsi="Arial"/>
          <w:sz w:val="20"/>
        </w:rPr>
        <w:br/>
        <w:t>(inkl. Verfügungen über vergütete Krankheits- &amp; Behinderungskosten)</w:t>
      </w:r>
    </w:p>
    <w:p w:rsidR="003F30C5" w:rsidRPr="003F30C5" w:rsidRDefault="003F30C5" w:rsidP="003F30C5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 w:rsidRPr="003F30C5">
        <w:rPr>
          <w:rFonts w:ascii="Arial" w:hAnsi="Arial"/>
          <w:sz w:val="20"/>
        </w:rPr>
        <w:t>K</w:t>
      </w:r>
      <w:r w:rsidR="00DC202F" w:rsidRPr="003F30C5">
        <w:rPr>
          <w:rFonts w:ascii="Arial" w:hAnsi="Arial"/>
          <w:sz w:val="20"/>
        </w:rPr>
        <w:t>onto aus eigener Verwaltung: Auszug per 31. Dezember des Vorjahres</w:t>
      </w:r>
    </w:p>
    <w:p w:rsidR="003F30C5" w:rsidRPr="003C7000" w:rsidRDefault="003F30C5" w:rsidP="003F30C5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rPr>
          <w:rFonts w:ascii="Arial" w:hAnsi="Arial"/>
          <w:sz w:val="20"/>
        </w:rPr>
        <w:t>Steuererklärung inkl. Wertschriftenverzeichnis</w:t>
      </w:r>
    </w:p>
    <w:p w:rsidR="003C7000" w:rsidRPr="003C7000" w:rsidRDefault="003C7000" w:rsidP="003F30C5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3C7000" w:rsidRPr="003C7000" w:rsidRDefault="003C7000" w:rsidP="003F30C5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3C7000" w:rsidRPr="003F30C5" w:rsidRDefault="003C7000" w:rsidP="003F30C5">
      <w:pPr>
        <w:pStyle w:val="Listenabsatz"/>
        <w:numPr>
          <w:ilvl w:val="0"/>
          <w:numId w:val="17"/>
        </w:num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 w:line="360" w:lineRule="auto"/>
        <w:ind w:left="284" w:hanging="284"/>
        <w:rPr>
          <w:rFonts w:ascii="Arial" w:hAnsi="Arial"/>
        </w:rPr>
      </w:pPr>
      <w:r>
        <w:fldChar w:fldCharType="begin">
          <w:ffData>
            <w:name w:val="Text85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</w:t>
      </w:r>
      <w:r>
        <w:fldChar w:fldCharType="end"/>
      </w:r>
    </w:p>
    <w:p w:rsidR="000C46BA" w:rsidRDefault="000C46BA" w:rsidP="000C46B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0C46BA" w:rsidRDefault="000C46BA" w:rsidP="000C46B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</w:p>
    <w:p w:rsidR="000C46BA" w:rsidRPr="00E615FA" w:rsidRDefault="00527710" w:rsidP="000C46BA">
      <w:pPr>
        <w:tabs>
          <w:tab w:val="left" w:pos="3261"/>
          <w:tab w:val="left" w:pos="5245"/>
          <w:tab w:val="left" w:pos="6946"/>
          <w:tab w:val="right" w:pos="9688"/>
        </w:tabs>
        <w:rPr>
          <w:rFonts w:cs="Arial"/>
          <w:b/>
        </w:rPr>
      </w:pPr>
      <w:r>
        <w:rPr>
          <w:rFonts w:cs="Arial"/>
          <w:b/>
        </w:rPr>
        <w:t>Weitere Angaben:</w:t>
      </w:r>
    </w:p>
    <w:p w:rsidR="00527710" w:rsidRDefault="00527710" w:rsidP="00527710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</w:p>
    <w:p w:rsidR="00527710" w:rsidRPr="00527710" w:rsidRDefault="00527710" w:rsidP="00527710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szCs w:val="22"/>
        </w:rPr>
      </w:pPr>
      <w:r>
        <w:rPr>
          <w:szCs w:val="22"/>
        </w:rPr>
        <w:t>Retournierung Beleg</w:t>
      </w:r>
      <w:r w:rsidR="003C7000">
        <w:rPr>
          <w:szCs w:val="22"/>
        </w:rPr>
        <w:t>-O</w:t>
      </w:r>
      <w:r>
        <w:rPr>
          <w:szCs w:val="22"/>
        </w:rPr>
        <w:t>rdner:</w:t>
      </w:r>
    </w:p>
    <w:p w:rsidR="00527710" w:rsidRDefault="008F7987" w:rsidP="00527710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rPr>
          <w:rFonts w:cs="Arial"/>
        </w:rPr>
      </w:pPr>
      <w:sdt>
        <w:sdtPr>
          <w:rPr>
            <w:szCs w:val="22"/>
          </w:rPr>
          <w:id w:val="3954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71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27710">
        <w:rPr>
          <w:rFonts w:cs="Arial"/>
        </w:rPr>
        <w:tab/>
        <w:t>Beistand wird den/die Beleg-Ordner bei der KESB abholen</w:t>
      </w:r>
    </w:p>
    <w:p w:rsidR="000C46BA" w:rsidRPr="001932B3" w:rsidRDefault="000C46BA" w:rsidP="001932B3">
      <w:pPr>
        <w:tabs>
          <w:tab w:val="left" w:pos="284"/>
          <w:tab w:val="left" w:pos="3261"/>
          <w:tab w:val="left" w:pos="5245"/>
          <w:tab w:val="left" w:pos="6946"/>
          <w:tab w:val="right" w:pos="9688"/>
        </w:tabs>
        <w:spacing w:before="60"/>
        <w:jc w:val="both"/>
        <w:rPr>
          <w:rFonts w:cs="Arial"/>
        </w:rPr>
      </w:pPr>
    </w:p>
    <w:sectPr w:rsidR="000C46BA" w:rsidRPr="001932B3" w:rsidSect="00FE70A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98" w:rsidRDefault="00BF2298">
      <w:r>
        <w:separator/>
      </w:r>
    </w:p>
  </w:endnote>
  <w:endnote w:type="continuationSeparator" w:id="0">
    <w:p w:rsidR="00BF2298" w:rsidRDefault="00BF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98" w:rsidRPr="002870E5" w:rsidRDefault="00BF2298" w:rsidP="002870E5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F7987">
      <w:rPr>
        <w:noProof/>
      </w:rPr>
      <w:t>6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8F7987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</w:rPr>
      <w:id w:val="-999964318"/>
    </w:sdtPr>
    <w:sdtEndPr/>
    <w:sdtContent>
      <w:p w:rsidR="00BF2298" w:rsidRPr="002870E5" w:rsidRDefault="00BF2298" w:rsidP="002870E5">
        <w:pPr>
          <w:jc w:val="right"/>
          <w:rPr>
            <w:rFonts w:eastAsiaTheme="majorEastAsia" w:cs="Arial"/>
          </w:rPr>
        </w:pPr>
        <w:r>
          <w:rPr>
            <w:rFonts w:eastAsiaTheme="majorEastAsia" w:cs="Arial"/>
          </w:rPr>
          <w:t xml:space="preserve">Seite </w:t>
        </w:r>
        <w:r w:rsidRPr="002870E5">
          <w:rPr>
            <w:rFonts w:eastAsiaTheme="majorEastAsia" w:cs="Arial"/>
          </w:rPr>
          <w:t>1</w:t>
        </w:r>
      </w:p>
    </w:sdtContent>
  </w:sdt>
  <w:p w:rsidR="00BF2298" w:rsidRPr="002870E5" w:rsidRDefault="00BF2298" w:rsidP="002870E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98" w:rsidRDefault="00BF2298">
      <w:r>
        <w:separator/>
      </w:r>
    </w:p>
  </w:footnote>
  <w:footnote w:type="continuationSeparator" w:id="0">
    <w:p w:rsidR="00BF2298" w:rsidRDefault="00BF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98" w:rsidRDefault="00BF2298" w:rsidP="00B418BB">
    <w:pPr>
      <w:pStyle w:val="Kopfzeile"/>
      <w:jc w:val="right"/>
    </w:pPr>
    <w:r>
      <w:t>Zutreffendes bitte ankreuzen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98" w:rsidRDefault="00BF2298" w:rsidP="00A83537">
    <w:pPr>
      <w:pStyle w:val="Kopfzeile"/>
      <w:jc w:val="right"/>
    </w:pPr>
    <w:r>
      <w:rPr>
        <w:rFonts w:cs="Arial"/>
        <w:b/>
        <w:noProof/>
        <w:sz w:val="36"/>
        <w:szCs w:val="36"/>
        <w:lang w:val="de-CH" w:eastAsia="de-CH"/>
      </w:rPr>
      <w:drawing>
        <wp:inline distT="0" distB="0" distL="0" distR="0" wp14:anchorId="085884AD" wp14:editId="46E69DD7">
          <wp:extent cx="1597152" cy="46471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 KES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64" cy="46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6CF"/>
    <w:multiLevelType w:val="hybridMultilevel"/>
    <w:tmpl w:val="16E0D41A"/>
    <w:lvl w:ilvl="0" w:tplc="7C4283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80D45"/>
    <w:multiLevelType w:val="singleLevel"/>
    <w:tmpl w:val="7428C0D8"/>
    <w:lvl w:ilvl="0">
      <w:start w:val="87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96A3F"/>
    <w:multiLevelType w:val="hybridMultilevel"/>
    <w:tmpl w:val="9FD8C1D8"/>
    <w:lvl w:ilvl="0" w:tplc="2F923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708D3"/>
    <w:multiLevelType w:val="hybridMultilevel"/>
    <w:tmpl w:val="A7BC6D4E"/>
    <w:lvl w:ilvl="0" w:tplc="BFDAA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3C26"/>
    <w:multiLevelType w:val="hybridMultilevel"/>
    <w:tmpl w:val="A23C8960"/>
    <w:lvl w:ilvl="0" w:tplc="26F62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D42A2"/>
    <w:multiLevelType w:val="hybridMultilevel"/>
    <w:tmpl w:val="5C441792"/>
    <w:lvl w:ilvl="0" w:tplc="98C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9C552D"/>
    <w:multiLevelType w:val="hybridMultilevel"/>
    <w:tmpl w:val="7D326F1E"/>
    <w:lvl w:ilvl="0" w:tplc="75BC4E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4"/>
    <w:rsid w:val="00000FD7"/>
    <w:rsid w:val="00023F40"/>
    <w:rsid w:val="000632A6"/>
    <w:rsid w:val="00082D90"/>
    <w:rsid w:val="00085073"/>
    <w:rsid w:val="00086C3E"/>
    <w:rsid w:val="00091D79"/>
    <w:rsid w:val="00097FDC"/>
    <w:rsid w:val="000A384C"/>
    <w:rsid w:val="000B75D8"/>
    <w:rsid w:val="000C10C4"/>
    <w:rsid w:val="000C46BA"/>
    <w:rsid w:val="000D2734"/>
    <w:rsid w:val="000D50AB"/>
    <w:rsid w:val="000E66F4"/>
    <w:rsid w:val="000E7380"/>
    <w:rsid w:val="0011314E"/>
    <w:rsid w:val="00116ACE"/>
    <w:rsid w:val="00123E25"/>
    <w:rsid w:val="00125464"/>
    <w:rsid w:val="00126386"/>
    <w:rsid w:val="00134AB6"/>
    <w:rsid w:val="00146189"/>
    <w:rsid w:val="001464F7"/>
    <w:rsid w:val="001469AE"/>
    <w:rsid w:val="00147960"/>
    <w:rsid w:val="00147E42"/>
    <w:rsid w:val="00183B39"/>
    <w:rsid w:val="001932B3"/>
    <w:rsid w:val="001B7389"/>
    <w:rsid w:val="001C69F0"/>
    <w:rsid w:val="001E2713"/>
    <w:rsid w:val="001F2AE2"/>
    <w:rsid w:val="001F6F69"/>
    <w:rsid w:val="00202D79"/>
    <w:rsid w:val="002137CC"/>
    <w:rsid w:val="002252D5"/>
    <w:rsid w:val="00225C7A"/>
    <w:rsid w:val="0025235F"/>
    <w:rsid w:val="00255E93"/>
    <w:rsid w:val="00270182"/>
    <w:rsid w:val="00272BA5"/>
    <w:rsid w:val="00274A93"/>
    <w:rsid w:val="00274C93"/>
    <w:rsid w:val="002811AA"/>
    <w:rsid w:val="002870E5"/>
    <w:rsid w:val="002959DD"/>
    <w:rsid w:val="002A5EA1"/>
    <w:rsid w:val="002B1827"/>
    <w:rsid w:val="002B7E23"/>
    <w:rsid w:val="002E09DF"/>
    <w:rsid w:val="002E29C6"/>
    <w:rsid w:val="002E34F7"/>
    <w:rsid w:val="0030462B"/>
    <w:rsid w:val="00311F49"/>
    <w:rsid w:val="00320D3F"/>
    <w:rsid w:val="00325341"/>
    <w:rsid w:val="00362497"/>
    <w:rsid w:val="00362498"/>
    <w:rsid w:val="00367360"/>
    <w:rsid w:val="003912C7"/>
    <w:rsid w:val="00395313"/>
    <w:rsid w:val="003A3874"/>
    <w:rsid w:val="003B0F54"/>
    <w:rsid w:val="003B40C4"/>
    <w:rsid w:val="003C7000"/>
    <w:rsid w:val="003E32F2"/>
    <w:rsid w:val="003E3D5D"/>
    <w:rsid w:val="003F30C5"/>
    <w:rsid w:val="003F52E0"/>
    <w:rsid w:val="003F6951"/>
    <w:rsid w:val="00401AC1"/>
    <w:rsid w:val="004104B6"/>
    <w:rsid w:val="00423E1F"/>
    <w:rsid w:val="004327A1"/>
    <w:rsid w:val="00433FF8"/>
    <w:rsid w:val="004443A7"/>
    <w:rsid w:val="004517A3"/>
    <w:rsid w:val="00467562"/>
    <w:rsid w:val="0048177D"/>
    <w:rsid w:val="00482FDB"/>
    <w:rsid w:val="004A4681"/>
    <w:rsid w:val="004B46E0"/>
    <w:rsid w:val="004C7C40"/>
    <w:rsid w:val="004E50C3"/>
    <w:rsid w:val="004F2148"/>
    <w:rsid w:val="00503492"/>
    <w:rsid w:val="00511F20"/>
    <w:rsid w:val="005127D8"/>
    <w:rsid w:val="00527710"/>
    <w:rsid w:val="00534FC0"/>
    <w:rsid w:val="00541EBA"/>
    <w:rsid w:val="00544EB7"/>
    <w:rsid w:val="00546BC2"/>
    <w:rsid w:val="005560D2"/>
    <w:rsid w:val="00557F91"/>
    <w:rsid w:val="00562C4C"/>
    <w:rsid w:val="00582AC1"/>
    <w:rsid w:val="0058303D"/>
    <w:rsid w:val="0058423D"/>
    <w:rsid w:val="0059358E"/>
    <w:rsid w:val="005A01E7"/>
    <w:rsid w:val="005A222F"/>
    <w:rsid w:val="005A4693"/>
    <w:rsid w:val="005C79C8"/>
    <w:rsid w:val="005E4D30"/>
    <w:rsid w:val="00610F2D"/>
    <w:rsid w:val="00633D0B"/>
    <w:rsid w:val="006367B5"/>
    <w:rsid w:val="006433A7"/>
    <w:rsid w:val="006474D0"/>
    <w:rsid w:val="006600F0"/>
    <w:rsid w:val="00667E26"/>
    <w:rsid w:val="0067368E"/>
    <w:rsid w:val="00677F9C"/>
    <w:rsid w:val="0068516A"/>
    <w:rsid w:val="00686802"/>
    <w:rsid w:val="00691EB5"/>
    <w:rsid w:val="006B47BB"/>
    <w:rsid w:val="006D4203"/>
    <w:rsid w:val="006D5134"/>
    <w:rsid w:val="006E177B"/>
    <w:rsid w:val="006E5247"/>
    <w:rsid w:val="006E5B6D"/>
    <w:rsid w:val="0074186A"/>
    <w:rsid w:val="00743BCC"/>
    <w:rsid w:val="0074495A"/>
    <w:rsid w:val="0074656A"/>
    <w:rsid w:val="00750670"/>
    <w:rsid w:val="007511B3"/>
    <w:rsid w:val="0077348A"/>
    <w:rsid w:val="00777CA9"/>
    <w:rsid w:val="00780227"/>
    <w:rsid w:val="007861F8"/>
    <w:rsid w:val="00790CDE"/>
    <w:rsid w:val="007A073E"/>
    <w:rsid w:val="007A1509"/>
    <w:rsid w:val="007A5CAC"/>
    <w:rsid w:val="007A5D1F"/>
    <w:rsid w:val="007B0421"/>
    <w:rsid w:val="007B3C7B"/>
    <w:rsid w:val="007C3F8A"/>
    <w:rsid w:val="007E18B5"/>
    <w:rsid w:val="008419BF"/>
    <w:rsid w:val="00850280"/>
    <w:rsid w:val="00852C0D"/>
    <w:rsid w:val="00864217"/>
    <w:rsid w:val="00864BCC"/>
    <w:rsid w:val="0087228C"/>
    <w:rsid w:val="00876238"/>
    <w:rsid w:val="008808C7"/>
    <w:rsid w:val="00882153"/>
    <w:rsid w:val="0088357F"/>
    <w:rsid w:val="008A21D2"/>
    <w:rsid w:val="008A7585"/>
    <w:rsid w:val="008B4E05"/>
    <w:rsid w:val="008B652B"/>
    <w:rsid w:val="008C08C9"/>
    <w:rsid w:val="008C3D15"/>
    <w:rsid w:val="008D03F9"/>
    <w:rsid w:val="008E0196"/>
    <w:rsid w:val="008F7987"/>
    <w:rsid w:val="00905ADE"/>
    <w:rsid w:val="00912C62"/>
    <w:rsid w:val="00917220"/>
    <w:rsid w:val="009418E1"/>
    <w:rsid w:val="00975AB2"/>
    <w:rsid w:val="009A2BB8"/>
    <w:rsid w:val="009A5162"/>
    <w:rsid w:val="009C22A0"/>
    <w:rsid w:val="009C7BE4"/>
    <w:rsid w:val="009D06B0"/>
    <w:rsid w:val="009E59F8"/>
    <w:rsid w:val="00A05023"/>
    <w:rsid w:val="00A1446F"/>
    <w:rsid w:val="00A217FA"/>
    <w:rsid w:val="00A226AB"/>
    <w:rsid w:val="00A312EC"/>
    <w:rsid w:val="00A36E3E"/>
    <w:rsid w:val="00A45523"/>
    <w:rsid w:val="00A55E37"/>
    <w:rsid w:val="00A60E1A"/>
    <w:rsid w:val="00A6477C"/>
    <w:rsid w:val="00A66D2F"/>
    <w:rsid w:val="00A73702"/>
    <w:rsid w:val="00A73993"/>
    <w:rsid w:val="00A76351"/>
    <w:rsid w:val="00A83537"/>
    <w:rsid w:val="00A83546"/>
    <w:rsid w:val="00A8570E"/>
    <w:rsid w:val="00A857DE"/>
    <w:rsid w:val="00A96C7A"/>
    <w:rsid w:val="00AA0BF8"/>
    <w:rsid w:val="00AA48CA"/>
    <w:rsid w:val="00AB1980"/>
    <w:rsid w:val="00AB291D"/>
    <w:rsid w:val="00AC1BB6"/>
    <w:rsid w:val="00AC6551"/>
    <w:rsid w:val="00AE073A"/>
    <w:rsid w:val="00AE6D74"/>
    <w:rsid w:val="00AF0FDB"/>
    <w:rsid w:val="00B07A1C"/>
    <w:rsid w:val="00B123C8"/>
    <w:rsid w:val="00B13034"/>
    <w:rsid w:val="00B21E44"/>
    <w:rsid w:val="00B23C19"/>
    <w:rsid w:val="00B34D62"/>
    <w:rsid w:val="00B40C38"/>
    <w:rsid w:val="00B418BB"/>
    <w:rsid w:val="00B43C81"/>
    <w:rsid w:val="00B44EBB"/>
    <w:rsid w:val="00B47ECA"/>
    <w:rsid w:val="00B52FC0"/>
    <w:rsid w:val="00B54259"/>
    <w:rsid w:val="00B66B75"/>
    <w:rsid w:val="00B76BAB"/>
    <w:rsid w:val="00B97693"/>
    <w:rsid w:val="00BB1759"/>
    <w:rsid w:val="00BC14B7"/>
    <w:rsid w:val="00BC2430"/>
    <w:rsid w:val="00BC3208"/>
    <w:rsid w:val="00BC76BE"/>
    <w:rsid w:val="00BE38C9"/>
    <w:rsid w:val="00BF2298"/>
    <w:rsid w:val="00C07414"/>
    <w:rsid w:val="00C23BC0"/>
    <w:rsid w:val="00C26516"/>
    <w:rsid w:val="00C32A08"/>
    <w:rsid w:val="00C377AD"/>
    <w:rsid w:val="00C438E4"/>
    <w:rsid w:val="00C45DE7"/>
    <w:rsid w:val="00C47EED"/>
    <w:rsid w:val="00C5072F"/>
    <w:rsid w:val="00C66217"/>
    <w:rsid w:val="00C66DD5"/>
    <w:rsid w:val="00C81BFF"/>
    <w:rsid w:val="00C8659A"/>
    <w:rsid w:val="00C91DD9"/>
    <w:rsid w:val="00CB7422"/>
    <w:rsid w:val="00CD767E"/>
    <w:rsid w:val="00CE0BDC"/>
    <w:rsid w:val="00CE1BFE"/>
    <w:rsid w:val="00CE359A"/>
    <w:rsid w:val="00CE40FC"/>
    <w:rsid w:val="00CF6CD6"/>
    <w:rsid w:val="00D033E9"/>
    <w:rsid w:val="00D1370A"/>
    <w:rsid w:val="00D24B76"/>
    <w:rsid w:val="00D429DE"/>
    <w:rsid w:val="00D66F30"/>
    <w:rsid w:val="00D6765F"/>
    <w:rsid w:val="00D70816"/>
    <w:rsid w:val="00DA5B8B"/>
    <w:rsid w:val="00DB68BF"/>
    <w:rsid w:val="00DB7740"/>
    <w:rsid w:val="00DC0D3D"/>
    <w:rsid w:val="00DC17E7"/>
    <w:rsid w:val="00DC202F"/>
    <w:rsid w:val="00DC30BF"/>
    <w:rsid w:val="00DD41D7"/>
    <w:rsid w:val="00DD6149"/>
    <w:rsid w:val="00DE30C4"/>
    <w:rsid w:val="00DE4295"/>
    <w:rsid w:val="00DF70D8"/>
    <w:rsid w:val="00DF7404"/>
    <w:rsid w:val="00E00F9B"/>
    <w:rsid w:val="00E06E9C"/>
    <w:rsid w:val="00E2457C"/>
    <w:rsid w:val="00E25534"/>
    <w:rsid w:val="00E303ED"/>
    <w:rsid w:val="00E370EE"/>
    <w:rsid w:val="00E4207F"/>
    <w:rsid w:val="00E615FA"/>
    <w:rsid w:val="00E6309C"/>
    <w:rsid w:val="00E63AF9"/>
    <w:rsid w:val="00E64D5E"/>
    <w:rsid w:val="00E70F71"/>
    <w:rsid w:val="00E960C3"/>
    <w:rsid w:val="00E96C73"/>
    <w:rsid w:val="00EA5ED5"/>
    <w:rsid w:val="00EA74FC"/>
    <w:rsid w:val="00EC5742"/>
    <w:rsid w:val="00ED3A15"/>
    <w:rsid w:val="00ED6B18"/>
    <w:rsid w:val="00EE4532"/>
    <w:rsid w:val="00F022DC"/>
    <w:rsid w:val="00F349B7"/>
    <w:rsid w:val="00F34AD0"/>
    <w:rsid w:val="00F53AF0"/>
    <w:rsid w:val="00F77625"/>
    <w:rsid w:val="00F77F14"/>
    <w:rsid w:val="00F83D50"/>
    <w:rsid w:val="00FB1112"/>
    <w:rsid w:val="00FB28B9"/>
    <w:rsid w:val="00FB71FB"/>
    <w:rsid w:val="00FD1FAA"/>
    <w:rsid w:val="00FD7927"/>
    <w:rsid w:val="00FE0C78"/>
    <w:rsid w:val="00FE1E8F"/>
    <w:rsid w:val="00FE20F6"/>
    <w:rsid w:val="00FE70A3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2AE103D8"/>
  <w15:docId w15:val="{66FBE15C-9078-4F72-BBB1-F7E97A3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02F"/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E4D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E4D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659A"/>
    <w:rPr>
      <w:rFonts w:ascii="Tahoma" w:hAnsi="Tahoma" w:cs="Tahoma"/>
      <w:sz w:val="16"/>
      <w:szCs w:val="16"/>
    </w:rPr>
  </w:style>
  <w:style w:type="paragraph" w:styleId="Liste">
    <w:name w:val="List"/>
    <w:basedOn w:val="Standard"/>
    <w:rsid w:val="001464F7"/>
    <w:pPr>
      <w:ind w:left="283" w:hanging="283"/>
    </w:pPr>
    <w:rPr>
      <w:rFonts w:ascii="Century Gothic" w:hAnsi="Century Gothic" w:cs="Arial"/>
      <w:sz w:val="24"/>
      <w:szCs w:val="24"/>
      <w:lang w:val="de-CH"/>
    </w:rPr>
  </w:style>
  <w:style w:type="table" w:styleId="Tabellenraster">
    <w:name w:val="Table Grid"/>
    <w:basedOn w:val="NormaleTabelle"/>
    <w:rsid w:val="0014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64F7"/>
    <w:pPr>
      <w:ind w:left="720"/>
      <w:contextualSpacing/>
    </w:pPr>
    <w:rPr>
      <w:rFonts w:ascii="Century Gothic" w:hAnsi="Century Gothic" w:cs="Arial"/>
      <w:sz w:val="24"/>
      <w:szCs w:val="24"/>
      <w:lang w:val="de-CH"/>
    </w:rPr>
  </w:style>
  <w:style w:type="paragraph" w:styleId="Textkrper">
    <w:name w:val="Body Text"/>
    <w:basedOn w:val="Standard"/>
    <w:link w:val="TextkrperZchn"/>
    <w:unhideWhenUsed/>
    <w:rsid w:val="001464F7"/>
    <w:pPr>
      <w:ind w:right="299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1464F7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64F7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464F7"/>
    <w:rPr>
      <w:rFonts w:ascii="Arial" w:hAnsi="Arial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870E5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IB\Vorlagen\Bericht%20Beiratschaf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7741-CCB6-49C6-BD1E-05F35679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Beiratschaft.dotm</Template>
  <TotalTime>0</TotalTime>
  <Pages>6</Pages>
  <Words>1116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Vormundschaftsbehörde Hüntwangen</vt:lpstr>
    </vt:vector>
  </TitlesOfParts>
  <Company>Amtsvormundschaft Kloten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Vormundschaftsbehörde Hüntwangen</dc:title>
  <dc:creator>js</dc:creator>
  <cp:lastModifiedBy>Flükiger Manuela</cp:lastModifiedBy>
  <cp:revision>17</cp:revision>
  <cp:lastPrinted>2020-01-16T09:33:00Z</cp:lastPrinted>
  <dcterms:created xsi:type="dcterms:W3CDTF">2019-02-11T07:32:00Z</dcterms:created>
  <dcterms:modified xsi:type="dcterms:W3CDTF">2024-06-13T14:05:00Z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Bader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Annemarie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05.05.1935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27">
    <vt:lpwstr>Zürich</vt:lpwstr>
  </property>
  <property fmtid="{D5CDD505-2E9C-101B-9397-08002B2CF9AE}" pid="24" name="KLIB_KL27A#">
    <vt:lpwstr/>
  </property>
  <property fmtid="{D5CDD505-2E9C-101B-9397-08002B2CF9AE}" pid="25" name="KLIB_KL27B#">
    <vt:lpwstr/>
  </property>
  <property fmtid="{D5CDD505-2E9C-101B-9397-08002B2CF9AE}" pid="26" name="KLIB_KL27C#">
    <vt:lpwstr/>
  </property>
  <property fmtid="{D5CDD505-2E9C-101B-9397-08002B2CF9AE}" pid="27" name="KLIB_KL27D#">
    <vt:lpwstr/>
  </property>
  <property fmtid="{D5CDD505-2E9C-101B-9397-08002B2CF9AE}" pid="28" name="KLIB_KL27E#">
    <vt:lpwstr/>
  </property>
  <property fmtid="{D5CDD505-2E9C-101B-9397-08002B2CF9AE}" pid="29" name="KLIB_KL27F#">
    <vt:lpwstr/>
  </property>
  <property fmtid="{D5CDD505-2E9C-101B-9397-08002B2CF9AE}" pid="30" name="KLIB_KL31">
    <vt:lpwstr/>
  </property>
  <property fmtid="{D5CDD505-2E9C-101B-9397-08002B2CF9AE}" pid="31" name="KLIB_KL31A#">
    <vt:lpwstr/>
  </property>
  <property fmtid="{D5CDD505-2E9C-101B-9397-08002B2CF9AE}" pid="32" name="KLIB_KL31B#">
    <vt:lpwstr/>
  </property>
  <property fmtid="{D5CDD505-2E9C-101B-9397-08002B2CF9AE}" pid="33" name="KLIB_KL31C#">
    <vt:lpwstr/>
  </property>
  <property fmtid="{D5CDD505-2E9C-101B-9397-08002B2CF9AE}" pid="34" name="KLIB_KL31D#">
    <vt:lpwstr/>
  </property>
  <property fmtid="{D5CDD505-2E9C-101B-9397-08002B2CF9AE}" pid="35" name="KLIB_KL31E#">
    <vt:lpwstr/>
  </property>
  <property fmtid="{D5CDD505-2E9C-101B-9397-08002B2CF9AE}" pid="36" name="KLIB_KL31F#">
    <vt:lpwstr/>
  </property>
  <property fmtid="{D5CDD505-2E9C-101B-9397-08002B2CF9AE}" pid="37" name="KLIB_KL17">
    <vt:lpwstr>8302 Kloten ZH</vt:lpwstr>
  </property>
  <property fmtid="{D5CDD505-2E9C-101B-9397-08002B2CF9AE}" pid="38" name="KLIB_KL17A#">
    <vt:lpwstr/>
  </property>
  <property fmtid="{D5CDD505-2E9C-101B-9397-08002B2CF9AE}" pid="39" name="KLIB_KL17B#">
    <vt:lpwstr/>
  </property>
  <property fmtid="{D5CDD505-2E9C-101B-9397-08002B2CF9AE}" pid="40" name="KLIB_KL17C#">
    <vt:lpwstr/>
  </property>
  <property fmtid="{D5CDD505-2E9C-101B-9397-08002B2CF9AE}" pid="41" name="KLIB_KL17D#">
    <vt:lpwstr/>
  </property>
  <property fmtid="{D5CDD505-2E9C-101B-9397-08002B2CF9AE}" pid="42" name="KLIB_KL17E#">
    <vt:lpwstr/>
  </property>
  <property fmtid="{D5CDD505-2E9C-101B-9397-08002B2CF9AE}" pid="43" name="KLIB_KL17F#">
    <vt:lpwstr/>
  </property>
  <property fmtid="{D5CDD505-2E9C-101B-9397-08002B2CF9AE}" pid="44" name="KLIB_KL7">
    <vt:lpwstr>c/oPflegezentrum Embrach</vt:lpwstr>
  </property>
  <property fmtid="{D5CDD505-2E9C-101B-9397-08002B2CF9AE}" pid="45" name="KLIB_KL7A#">
    <vt:lpwstr/>
  </property>
  <property fmtid="{D5CDD505-2E9C-101B-9397-08002B2CF9AE}" pid="46" name="KLIB_KL7B#">
    <vt:lpwstr/>
  </property>
  <property fmtid="{D5CDD505-2E9C-101B-9397-08002B2CF9AE}" pid="47" name="KLIB_KL7C#">
    <vt:lpwstr/>
  </property>
  <property fmtid="{D5CDD505-2E9C-101B-9397-08002B2CF9AE}" pid="48" name="KLIB_KL7D#">
    <vt:lpwstr/>
  </property>
  <property fmtid="{D5CDD505-2E9C-101B-9397-08002B2CF9AE}" pid="49" name="KLIB_KL7E#">
    <vt:lpwstr/>
  </property>
  <property fmtid="{D5CDD505-2E9C-101B-9397-08002B2CF9AE}" pid="50" name="KLIB_KL7F#">
    <vt:lpwstr/>
  </property>
  <property fmtid="{D5CDD505-2E9C-101B-9397-08002B2CF9AE}" pid="51" name="KLIB_KL8">
    <vt:lpwstr>Römerweg 51</vt:lpwstr>
  </property>
  <property fmtid="{D5CDD505-2E9C-101B-9397-08002B2CF9AE}" pid="52" name="KLIB_KL8A#">
    <vt:lpwstr/>
  </property>
  <property fmtid="{D5CDD505-2E9C-101B-9397-08002B2CF9AE}" pid="53" name="KLIB_KL8B#">
    <vt:lpwstr/>
  </property>
  <property fmtid="{D5CDD505-2E9C-101B-9397-08002B2CF9AE}" pid="54" name="KLIB_KL8C#">
    <vt:lpwstr/>
  </property>
  <property fmtid="{D5CDD505-2E9C-101B-9397-08002B2CF9AE}" pid="55" name="KLIB_KL8D#">
    <vt:lpwstr/>
  </property>
  <property fmtid="{D5CDD505-2E9C-101B-9397-08002B2CF9AE}" pid="56" name="KLIB_KL8E#">
    <vt:lpwstr/>
  </property>
  <property fmtid="{D5CDD505-2E9C-101B-9397-08002B2CF9AE}" pid="57" name="KLIB_KL8F#">
    <vt:lpwstr/>
  </property>
  <property fmtid="{D5CDD505-2E9C-101B-9397-08002B2CF9AE}" pid="58" name="KLIB_KL9">
    <vt:lpwstr>8424</vt:lpwstr>
  </property>
  <property fmtid="{D5CDD505-2E9C-101B-9397-08002B2CF9AE}" pid="59" name="KLIB_KL9A#">
    <vt:lpwstr/>
  </property>
  <property fmtid="{D5CDD505-2E9C-101B-9397-08002B2CF9AE}" pid="60" name="KLIB_KL9B#">
    <vt:lpwstr/>
  </property>
  <property fmtid="{D5CDD505-2E9C-101B-9397-08002B2CF9AE}" pid="61" name="KLIB_KL9C#">
    <vt:lpwstr/>
  </property>
  <property fmtid="{D5CDD505-2E9C-101B-9397-08002B2CF9AE}" pid="62" name="KLIB_KL9D#">
    <vt:lpwstr/>
  </property>
  <property fmtid="{D5CDD505-2E9C-101B-9397-08002B2CF9AE}" pid="63" name="KLIB_KL9E#">
    <vt:lpwstr/>
  </property>
  <property fmtid="{D5CDD505-2E9C-101B-9397-08002B2CF9AE}" pid="64" name="KLIB_KL9F#">
    <vt:lpwstr/>
  </property>
  <property fmtid="{D5CDD505-2E9C-101B-9397-08002B2CF9AE}" pid="65" name="KLIB_KL10">
    <vt:lpwstr>Embrach</vt:lpwstr>
  </property>
  <property fmtid="{D5CDD505-2E9C-101B-9397-08002B2CF9AE}" pid="66" name="KLIB_KL10A#">
    <vt:lpwstr/>
  </property>
  <property fmtid="{D5CDD505-2E9C-101B-9397-08002B2CF9AE}" pid="67" name="KLIB_KL10B#">
    <vt:lpwstr/>
  </property>
  <property fmtid="{D5CDD505-2E9C-101B-9397-08002B2CF9AE}" pid="68" name="KLIB_KL10C#">
    <vt:lpwstr/>
  </property>
  <property fmtid="{D5CDD505-2E9C-101B-9397-08002B2CF9AE}" pid="69" name="KLIB_KL10D#">
    <vt:lpwstr/>
  </property>
  <property fmtid="{D5CDD505-2E9C-101B-9397-08002B2CF9AE}" pid="70" name="KLIB_KL10E#">
    <vt:lpwstr/>
  </property>
  <property fmtid="{D5CDD505-2E9C-101B-9397-08002B2CF9AE}" pid="71" name="KLIB_KL10F#">
    <vt:lpwstr/>
  </property>
  <property fmtid="{D5CDD505-2E9C-101B-9397-08002B2CF9AE}" pid="72" name="KLIB_ZG1">
    <vt:lpwstr>8302</vt:lpwstr>
  </property>
  <property fmtid="{D5CDD505-2E9C-101B-9397-08002B2CF9AE}" pid="73" name="KLIB_ZG1A#">
    <vt:lpwstr/>
  </property>
  <property fmtid="{D5CDD505-2E9C-101B-9397-08002B2CF9AE}" pid="74" name="KLIB_ZG1B#">
    <vt:lpwstr/>
  </property>
  <property fmtid="{D5CDD505-2E9C-101B-9397-08002B2CF9AE}" pid="75" name="KLIB_ZG1C#">
    <vt:lpwstr/>
  </property>
  <property fmtid="{D5CDD505-2E9C-101B-9397-08002B2CF9AE}" pid="76" name="KLIB_ZG1D#">
    <vt:lpwstr/>
  </property>
  <property fmtid="{D5CDD505-2E9C-101B-9397-08002B2CF9AE}" pid="77" name="KLIB_ZG1E#">
    <vt:lpwstr/>
  </property>
  <property fmtid="{D5CDD505-2E9C-101B-9397-08002B2CF9AE}" pid="78" name="KLIB_ZG1F#">
    <vt:lpwstr/>
  </property>
  <property fmtid="{D5CDD505-2E9C-101B-9397-08002B2CF9AE}" pid="79" name="KLIB_ZG2">
    <vt:lpwstr>Kloten</vt:lpwstr>
  </property>
  <property fmtid="{D5CDD505-2E9C-101B-9397-08002B2CF9AE}" pid="80" name="KLIB_ZG2A#">
    <vt:lpwstr/>
  </property>
  <property fmtid="{D5CDD505-2E9C-101B-9397-08002B2CF9AE}" pid="81" name="KLIB_ZG2B#">
    <vt:lpwstr/>
  </property>
  <property fmtid="{D5CDD505-2E9C-101B-9397-08002B2CF9AE}" pid="82" name="KLIB_ZG2C#">
    <vt:lpwstr/>
  </property>
  <property fmtid="{D5CDD505-2E9C-101B-9397-08002B2CF9AE}" pid="83" name="KLIB_ZG2D#">
    <vt:lpwstr/>
  </property>
  <property fmtid="{D5CDD505-2E9C-101B-9397-08002B2CF9AE}" pid="84" name="KLIB_ZG2E#">
    <vt:lpwstr/>
  </property>
  <property fmtid="{D5CDD505-2E9C-101B-9397-08002B2CF9AE}" pid="85" name="KLIB_ZG2F#">
    <vt:lpwstr/>
  </property>
  <property fmtid="{D5CDD505-2E9C-101B-9397-08002B2CF9AE}" pid="86" name="KLIB_ZG3">
    <vt:lpwstr>Beistandschaft</vt:lpwstr>
  </property>
  <property fmtid="{D5CDD505-2E9C-101B-9397-08002B2CF9AE}" pid="87" name="KLIB_ZG3A#">
    <vt:lpwstr/>
  </property>
  <property fmtid="{D5CDD505-2E9C-101B-9397-08002B2CF9AE}" pid="88" name="KLIB_ZG3B#">
    <vt:lpwstr/>
  </property>
  <property fmtid="{D5CDD505-2E9C-101B-9397-08002B2CF9AE}" pid="89" name="KLIB_ZG3C#">
    <vt:lpwstr/>
  </property>
  <property fmtid="{D5CDD505-2E9C-101B-9397-08002B2CF9AE}" pid="90" name="KLIB_ZG3D#">
    <vt:lpwstr/>
  </property>
  <property fmtid="{D5CDD505-2E9C-101B-9397-08002B2CF9AE}" pid="91" name="KLIB_ZG3E#">
    <vt:lpwstr/>
  </property>
  <property fmtid="{D5CDD505-2E9C-101B-9397-08002B2CF9AE}" pid="92" name="KLIB_ZG3F#">
    <vt:lpwstr/>
  </property>
  <property fmtid="{D5CDD505-2E9C-101B-9397-08002B2CF9AE}" pid="93" name="KLIB_ZG4">
    <vt:lpwstr>394 i.V.m. Art. 395 ZGB</vt:lpwstr>
  </property>
  <property fmtid="{D5CDD505-2E9C-101B-9397-08002B2CF9AE}" pid="94" name="KLIB_ZG4A#">
    <vt:lpwstr/>
  </property>
  <property fmtid="{D5CDD505-2E9C-101B-9397-08002B2CF9AE}" pid="95" name="KLIB_ZG4B#">
    <vt:lpwstr/>
  </property>
  <property fmtid="{D5CDD505-2E9C-101B-9397-08002B2CF9AE}" pid="96" name="KLIB_ZG4C#">
    <vt:lpwstr/>
  </property>
  <property fmtid="{D5CDD505-2E9C-101B-9397-08002B2CF9AE}" pid="97" name="KLIB_ZG4D#">
    <vt:lpwstr/>
  </property>
  <property fmtid="{D5CDD505-2E9C-101B-9397-08002B2CF9AE}" pid="98" name="KLIB_ZG4E#">
    <vt:lpwstr/>
  </property>
  <property fmtid="{D5CDD505-2E9C-101B-9397-08002B2CF9AE}" pid="99" name="KLIB_ZG4F#">
    <vt:lpwstr/>
  </property>
  <property fmtid="{D5CDD505-2E9C-101B-9397-08002B2CF9AE}" pid="100" name="KLIB_KL3">
    <vt:lpwstr>Frau</vt:lpwstr>
  </property>
  <property fmtid="{D5CDD505-2E9C-101B-9397-08002B2CF9AE}" pid="101" name="KLIB_KL3A#">
    <vt:lpwstr/>
  </property>
  <property fmtid="{D5CDD505-2E9C-101B-9397-08002B2CF9AE}" pid="102" name="KLIB_KL3B#">
    <vt:lpwstr/>
  </property>
  <property fmtid="{D5CDD505-2E9C-101B-9397-08002B2CF9AE}" pid="103" name="KLIB_KL3C#">
    <vt:lpwstr/>
  </property>
  <property fmtid="{D5CDD505-2E9C-101B-9397-08002B2CF9AE}" pid="104" name="KLIB_KL3D#">
    <vt:lpwstr/>
  </property>
  <property fmtid="{D5CDD505-2E9C-101B-9397-08002B2CF9AE}" pid="105" name="KLIB_KL3E#">
    <vt:lpwstr/>
  </property>
  <property fmtid="{D5CDD505-2E9C-101B-9397-08002B2CF9AE}" pid="106" name="KLIB_KL3F#">
    <vt:lpwstr/>
  </property>
  <property fmtid="{D5CDD505-2E9C-101B-9397-08002B2CF9AE}" pid="107" name="KLIB_KL66">
    <vt:lpwstr>Jörg Stuckmann</vt:lpwstr>
  </property>
  <property fmtid="{D5CDD505-2E9C-101B-9397-08002B2CF9AE}" pid="108" name="KLIB_KL66A#">
    <vt:lpwstr/>
  </property>
  <property fmtid="{D5CDD505-2E9C-101B-9397-08002B2CF9AE}" pid="109" name="KLIB_KL66B#">
    <vt:lpwstr/>
  </property>
  <property fmtid="{D5CDD505-2E9C-101B-9397-08002B2CF9AE}" pid="110" name="KLIB_KL66C#">
    <vt:lpwstr/>
  </property>
  <property fmtid="{D5CDD505-2E9C-101B-9397-08002B2CF9AE}" pid="111" name="KLIB_KL66D#">
    <vt:lpwstr/>
  </property>
  <property fmtid="{D5CDD505-2E9C-101B-9397-08002B2CF9AE}" pid="112" name="KLIB_KL66E#">
    <vt:lpwstr/>
  </property>
  <property fmtid="{D5CDD505-2E9C-101B-9397-08002B2CF9AE}" pid="113" name="KLIB_KL66F#">
    <vt:lpwstr/>
  </property>
  <property fmtid="{D5CDD505-2E9C-101B-9397-08002B2CF9AE}" pid="114" name="KLIB_KO53">
    <vt:lpwstr>Stuckmann</vt:lpwstr>
  </property>
  <property fmtid="{D5CDD505-2E9C-101B-9397-08002B2CF9AE}" pid="115" name="KLIB_KO53A#">
    <vt:lpwstr/>
  </property>
  <property fmtid="{D5CDD505-2E9C-101B-9397-08002B2CF9AE}" pid="116" name="KLIB_KO53B#">
    <vt:lpwstr/>
  </property>
  <property fmtid="{D5CDD505-2E9C-101B-9397-08002B2CF9AE}" pid="117" name="KLIB_KO53C#">
    <vt:lpwstr/>
  </property>
  <property fmtid="{D5CDD505-2E9C-101B-9397-08002B2CF9AE}" pid="118" name="KLIB_KO53D#">
    <vt:lpwstr/>
  </property>
  <property fmtid="{D5CDD505-2E9C-101B-9397-08002B2CF9AE}" pid="119" name="KLIB_KO53E#">
    <vt:lpwstr/>
  </property>
  <property fmtid="{D5CDD505-2E9C-101B-9397-08002B2CF9AE}" pid="120" name="KLIB_KO53F#">
    <vt:lpwstr/>
  </property>
  <property fmtid="{D5CDD505-2E9C-101B-9397-08002B2CF9AE}" pid="121" name="KLIB_KO54">
    <vt:lpwstr>Jörg</vt:lpwstr>
  </property>
  <property fmtid="{D5CDD505-2E9C-101B-9397-08002B2CF9AE}" pid="122" name="KLIB_KO54A#">
    <vt:lpwstr/>
  </property>
  <property fmtid="{D5CDD505-2E9C-101B-9397-08002B2CF9AE}" pid="123" name="KLIB_KO54B#">
    <vt:lpwstr/>
  </property>
  <property fmtid="{D5CDD505-2E9C-101B-9397-08002B2CF9AE}" pid="124" name="KLIB_KO54C#">
    <vt:lpwstr/>
  </property>
  <property fmtid="{D5CDD505-2E9C-101B-9397-08002B2CF9AE}" pid="125" name="KLIB_KO54D#">
    <vt:lpwstr/>
  </property>
  <property fmtid="{D5CDD505-2E9C-101B-9397-08002B2CF9AE}" pid="126" name="KLIB_KO54E#">
    <vt:lpwstr/>
  </property>
  <property fmtid="{D5CDD505-2E9C-101B-9397-08002B2CF9AE}" pid="127" name="KLIB_KO54F#">
    <vt:lpwstr/>
  </property>
  <property fmtid="{D5CDD505-2E9C-101B-9397-08002B2CF9AE}" pid="128" name="KLIB_KL29">
    <vt:lpwstr>Zürich ZH</vt:lpwstr>
  </property>
  <property fmtid="{D5CDD505-2E9C-101B-9397-08002B2CF9AE}" pid="129" name="KLIB_SB16">
    <vt:lpwstr>Berufsbeistand</vt:lpwstr>
  </property>
  <property fmtid="{D5CDD505-2E9C-101B-9397-08002B2CF9AE}" pid="130" name="KLIB_KO63">
    <vt:lpwstr>Beistand</vt:lpwstr>
  </property>
  <property fmtid="{D5CDD505-2E9C-101B-9397-08002B2CF9AE}" pid="131" name="KLIB_BENUTZER_NAME">
    <vt:lpwstr>Jörg Stuckmann</vt:lpwstr>
  </property>
  <property fmtid="{D5CDD505-2E9C-101B-9397-08002B2CF9AE}" pid="132" name="KLIB_BENUTZER_KURZZEICHEN">
    <vt:lpwstr>js</vt:lpwstr>
  </property>
  <property fmtid="{D5CDD505-2E9C-101B-9397-08002B2CF9AE}" pid="133" name="KLIB_BENUTZER_EMAIL">
    <vt:lpwstr>j.stuckmann@avkloten.ch</vt:lpwstr>
  </property>
  <property fmtid="{D5CDD505-2E9C-101B-9397-08002B2CF9AE}" pid="134" name="KLIB_BENUTZER_VORNAME">
    <vt:lpwstr>Jörg</vt:lpwstr>
  </property>
  <property fmtid="{D5CDD505-2E9C-101B-9397-08002B2CF9AE}" pid="135" name="KLIB_BENUTZER_NACHNAME">
    <vt:lpwstr>Stuckmann</vt:lpwstr>
  </property>
  <property fmtid="{D5CDD505-2E9C-101B-9397-08002B2CF9AE}" pid="136" name="KLIB_BENUTZER_TITEL">
    <vt:lpwstr>Berufsbeistand</vt:lpwstr>
  </property>
  <property fmtid="{D5CDD505-2E9C-101B-9397-08002B2CF9AE}" pid="137" name="KLIB_BENUTZER_TITELspace">
    <vt:lpwstr>Berufsbeistand </vt:lpwstr>
  </property>
  <property fmtid="{D5CDD505-2E9C-101B-9397-08002B2CF9AE}" pid="138" name="KLIB_BENUTZER_ANREDE">
    <vt:lpwstr>Herr</vt:lpwstr>
  </property>
  <property fmtid="{D5CDD505-2E9C-101B-9397-08002B2CF9AE}" pid="139" name="KLIB_BENUTZER_NameVollstaendig">
    <vt:lpwstr>Berufsbeistand J. Stuckmann</vt:lpwstr>
  </property>
</Properties>
</file>