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  <w:bookmarkStart w:id="1" w:name="_GoBack"/>
      <w:bookmarkEnd w:id="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>Für Angehörige</w:t>
      </w:r>
      <w:r w:rsidR="00EC087C">
        <w:rPr>
          <w:rFonts w:cs="Arial"/>
          <w:b/>
        </w:rPr>
        <w:t>,</w:t>
      </w:r>
      <w:r w:rsidRPr="007B3C7B">
        <w:rPr>
          <w:rFonts w:cs="Arial"/>
          <w:b/>
        </w:rPr>
        <w:t xml:space="preserve">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r w:rsidR="00DA749B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A749B" w:rsidRPr="00082D90">
        <w:rPr>
          <w:rFonts w:cs="Arial"/>
        </w:rPr>
        <w:instrText xml:space="preserve"> FORMTEXT </w:instrText>
      </w:r>
      <w:r w:rsidR="00DA749B" w:rsidRPr="00082D90">
        <w:rPr>
          <w:rFonts w:cs="Arial"/>
        </w:rPr>
      </w:r>
      <w:r w:rsidR="00DA749B" w:rsidRPr="00082D90">
        <w:rPr>
          <w:rFonts w:cs="Arial"/>
        </w:rPr>
        <w:fldChar w:fldCharType="separate"/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</w:rPr>
        <w:fldChar w:fldCharType="end"/>
      </w:r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r w:rsidR="00DA749B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A749B" w:rsidRPr="00082D90">
        <w:rPr>
          <w:rFonts w:cs="Arial"/>
        </w:rPr>
        <w:instrText xml:space="preserve"> FORMTEXT </w:instrText>
      </w:r>
      <w:r w:rsidR="00DA749B" w:rsidRPr="00082D90">
        <w:rPr>
          <w:rFonts w:cs="Arial"/>
        </w:rPr>
      </w:r>
      <w:r w:rsidR="00DA749B" w:rsidRPr="00082D90">
        <w:rPr>
          <w:rFonts w:cs="Arial"/>
        </w:rPr>
        <w:fldChar w:fldCharType="separate"/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724E50" w:rsidRPr="00BF2298" w:rsidRDefault="00DA749B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724E50" w:rsidRPr="00BF2298"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724E50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724E50" w:rsidRPr="00BF2298" w:rsidRDefault="00DA749B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EC087C" w:rsidRPr="00085073" w:rsidRDefault="00AF10A7" w:rsidP="00EC087C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264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7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C087C">
        <w:rPr>
          <w:rFonts w:cs="Arial"/>
        </w:rPr>
        <w:tab/>
      </w:r>
      <w:r w:rsidR="00EC087C" w:rsidRPr="00085073">
        <w:rPr>
          <w:rFonts w:cs="Arial"/>
        </w:rPr>
        <w:t xml:space="preserve">Beistandschaft nach Art. </w:t>
      </w:r>
      <w:r w:rsidR="00EC087C">
        <w:rPr>
          <w:rFonts w:cs="Arial"/>
        </w:rPr>
        <w:t>393</w:t>
      </w:r>
    </w:p>
    <w:p w:rsidR="00724E50" w:rsidRPr="00085073" w:rsidRDefault="00AF10A7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7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>Beistandschaft</w: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KLIB_ZG3A#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KLIB_ZG3B#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KLIB_ZG3C#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KLIB_ZG3D#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KLIB_ZG3E#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KLIB_ZG3F#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t xml:space="preserve"> nach Art. </w:t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KLIB_ZG4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 xml:space="preserve">394 </w:t>
      </w:r>
      <w:proofErr w:type="spellStart"/>
      <w:r w:rsidR="00724E50" w:rsidRPr="00085073">
        <w:rPr>
          <w:rFonts w:cs="Arial"/>
        </w:rPr>
        <w:t>i.V.m</w:t>
      </w:r>
      <w:proofErr w:type="spellEnd"/>
      <w:r w:rsidR="00724E50" w:rsidRPr="00085073">
        <w:rPr>
          <w:rFonts w:cs="Arial"/>
        </w:rPr>
        <w:t>. Art. 395 ZGB</w:t>
      </w:r>
      <w:r w:rsidR="00724E50" w:rsidRPr="00085073">
        <w:rPr>
          <w:rFonts w:cs="Arial"/>
        </w:rPr>
        <w:fldChar w:fldCharType="end"/>
      </w:r>
    </w:p>
    <w:p w:rsidR="00724E50" w:rsidRPr="00085073" w:rsidRDefault="00AF10A7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Beistandschaft nach Art. 398 ZGB</w:t>
      </w:r>
    </w:p>
    <w:p w:rsidR="00724E50" w:rsidRPr="00085073" w:rsidRDefault="00AF10A7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 xml:space="preserve">Beistandschaft nach Art.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Pr="00085073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8A2AF6" w:rsidRPr="00085073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558A0" w:rsidRPr="00085073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380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4077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724E50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9C2AEE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9C2AEE" w:rsidRPr="00085073" w:rsidRDefault="009C2AEE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6167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2182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356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13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757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4149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AF10A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839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3879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862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AF10A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0149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AF10A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5283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2F0D80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573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34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51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311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9935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07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131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2738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18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AF10A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00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1558A0" w:rsidRDefault="001558A0">
      <w:pPr>
        <w:rPr>
          <w:rFonts w:cs="Arial"/>
        </w:rPr>
      </w:pPr>
    </w:p>
    <w:p w:rsidR="009A2BB8" w:rsidRPr="002F0D80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 xml:space="preserve">Kurze Zusammenfassung der </w:t>
      </w:r>
      <w:r w:rsidR="001558A0" w:rsidRPr="002F0D80">
        <w:rPr>
          <w:rFonts w:cs="Arial"/>
          <w:b/>
          <w:u w:val="single"/>
        </w:rPr>
        <w:t>Wohn-</w:t>
      </w:r>
      <w:r w:rsidRPr="002F0D80">
        <w:rPr>
          <w:rFonts w:cs="Arial"/>
          <w:b/>
          <w:u w:val="single"/>
        </w:rPr>
        <w:t>Situation</w:t>
      </w:r>
      <w:r w:rsidR="00724E50" w:rsidRPr="002F0D80">
        <w:rPr>
          <w:rFonts w:cs="Arial"/>
          <w:b/>
          <w:u w:val="single"/>
        </w:rPr>
        <w:t>:</w:t>
      </w:r>
    </w:p>
    <w:p w:rsidR="001464F7" w:rsidRPr="001558A0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1558A0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1558A0"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b/>
        </w:rPr>
        <w:instrText xml:space="preserve"> FORMTEXT </w:instrText>
      </w:r>
      <w:r w:rsidRPr="001558A0">
        <w:rPr>
          <w:rFonts w:cs="Arial"/>
          <w:b/>
        </w:rPr>
      </w:r>
      <w:r w:rsidRPr="001558A0">
        <w:rPr>
          <w:rFonts w:cs="Arial"/>
          <w:b/>
        </w:rPr>
        <w:fldChar w:fldCharType="separate"/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</w:rPr>
        <w:fldChar w:fldCharType="end"/>
      </w:r>
    </w:p>
    <w:p w:rsidR="001558A0" w:rsidRDefault="001558A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24E50" w:rsidRDefault="00AF10A7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AHV-Rentner/in</w:t>
      </w:r>
      <w:r w:rsidR="00724E50" w:rsidRPr="00085073">
        <w:rPr>
          <w:rFonts w:cs="Arial"/>
        </w:rPr>
        <w:tab/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IV-Rentner/in</w:t>
      </w:r>
      <w:r w:rsidR="002F0D80">
        <w:rPr>
          <w:rFonts w:cs="Arial"/>
        </w:rPr>
        <w:t xml:space="preserve"> (Grad:_____)</w:t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  <w:t>Angestellt in Privatwirtschaft als:</w:t>
      </w:r>
    </w:p>
    <w:p w:rsidR="00724E50" w:rsidRPr="00085073" w:rsidRDefault="00724E50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AF10A7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91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15601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11995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724E50" w:rsidRPr="00085073" w:rsidRDefault="00AF10A7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anderes</w:t>
      </w:r>
      <w:r w:rsidR="00724E50">
        <w:rPr>
          <w:rFonts w:cs="Arial"/>
        </w:rPr>
        <w:t xml:space="preserve">: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2F0D80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>Kurze Zusammenfassung der Situation</w:t>
      </w:r>
      <w:r w:rsidR="00724E50" w:rsidRPr="002F0D80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Pr="00085073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713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08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47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717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697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40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10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2F0D80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829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F0D80">
        <w:rPr>
          <w:rFonts w:cs="Arial"/>
        </w:rPr>
        <w:tab/>
        <w:t>Testament</w:t>
      </w:r>
      <w:r w:rsidR="002F0D80">
        <w:rPr>
          <w:rFonts w:cs="Arial"/>
        </w:rPr>
        <w:tab/>
        <w:t>Aufbewahrungsort: _________________________</w:t>
      </w:r>
    </w:p>
    <w:p w:rsidR="00125464" w:rsidRPr="00085073" w:rsidRDefault="00AF10A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575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2F0D80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>Kurze Zusammenfassung der Situation</w:t>
      </w:r>
      <w:r w:rsidR="00724E50" w:rsidRPr="002F0D80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C5742" w:rsidRDefault="00EC574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9C2AEE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F10A7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1586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14529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AF10A7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-14407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2F0D80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Default="00CB7422" w:rsidP="001464F7">
      <w:pPr>
        <w:tabs>
          <w:tab w:val="left" w:pos="2100"/>
        </w:tabs>
        <w:rPr>
          <w:rFonts w:cs="Arial"/>
        </w:rPr>
      </w:pPr>
    </w:p>
    <w:p w:rsidR="001558A0" w:rsidRDefault="001558A0" w:rsidP="001464F7">
      <w:pPr>
        <w:tabs>
          <w:tab w:val="left" w:pos="2100"/>
        </w:tabs>
        <w:rPr>
          <w:rFonts w:cs="Arial"/>
        </w:rPr>
      </w:pPr>
    </w:p>
    <w:p w:rsidR="001558A0" w:rsidRDefault="001558A0" w:rsidP="001464F7">
      <w:pPr>
        <w:tabs>
          <w:tab w:val="left" w:pos="2100"/>
        </w:tabs>
        <w:rPr>
          <w:rFonts w:cs="Arial"/>
        </w:rPr>
      </w:pPr>
    </w:p>
    <w:p w:rsidR="001558A0" w:rsidRPr="00085073" w:rsidRDefault="001558A0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C32A08">
      <w:pPr>
        <w:pStyle w:val="Listenabsatz"/>
        <w:tabs>
          <w:tab w:val="left" w:pos="426"/>
          <w:tab w:val="left" w:pos="3261"/>
          <w:tab w:val="left" w:pos="5245"/>
          <w:tab w:val="left" w:pos="6946"/>
          <w:tab w:val="right" w:pos="9688"/>
        </w:tabs>
        <w:ind w:left="360"/>
      </w:pPr>
    </w:p>
    <w:p w:rsidR="001464F7" w:rsidRPr="00085073" w:rsidRDefault="00D26D21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="00125464" w:rsidRPr="00085073">
        <w:rPr>
          <w:rFonts w:cs="Arial"/>
        </w:rPr>
        <w:t>Welche künftigen Ziele bestehen?</w:t>
      </w:r>
    </w:p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Default="001C69F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21316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3627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-611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817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699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A73702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0140F" w:rsidRDefault="00A0140F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0140F" w:rsidRPr="00085073" w:rsidRDefault="00A0140F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342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0941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Default="00A73702">
      <w:pPr>
        <w:rPr>
          <w:rFonts w:cs="Arial"/>
        </w:rPr>
      </w:pPr>
    </w:p>
    <w:p w:rsidR="00694B94" w:rsidRDefault="00694B94">
      <w:pPr>
        <w:rPr>
          <w:rFonts w:cs="Arial"/>
        </w:rPr>
      </w:pPr>
    </w:p>
    <w:p w:rsidR="00A0140F" w:rsidRDefault="00A0140F">
      <w:pPr>
        <w:rPr>
          <w:rFonts w:cs="Arial"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7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 xml:space="preserve">Bericht </w:t>
      </w:r>
    </w:p>
    <w:p w:rsidR="00086C3E" w:rsidRPr="00085073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5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 xml:space="preserve">Weiterführung der </w:t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Beistandschaft</w: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KLIB_ZG3A#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KLIB_ZG3B#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KLIB_ZG3C#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KLIB_ZG3D#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KLIB_ZG3E#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KLIB_ZG3F# </w:instrText>
      </w:r>
      <w:r w:rsidR="009C7BE4" w:rsidRPr="00085073">
        <w:rPr>
          <w:rFonts w:cs="Arial"/>
        </w:rPr>
        <w:fldChar w:fldCharType="end"/>
      </w:r>
      <w:r w:rsidR="00FB28B9" w:rsidRPr="00085073">
        <w:rPr>
          <w:rFonts w:cs="Arial"/>
        </w:rPr>
        <w:t xml:space="preserve"> </w:t>
      </w:r>
    </w:p>
    <w:p w:rsidR="001464F7" w:rsidRPr="00085073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8536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696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AF10A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914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A96C7A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Pr="00085073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558A0" w:rsidP="006E5B6D">
      <w:pPr>
        <w:tabs>
          <w:tab w:val="left" w:pos="5103"/>
        </w:tabs>
        <w:rPr>
          <w:rFonts w:cs="Arial"/>
        </w:rPr>
      </w:pP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="00C32A08">
        <w:rPr>
          <w:rFonts w:cs="Arial"/>
        </w:rPr>
        <w:tab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1558A0">
        <w:rPr>
          <w:rFonts w:cs="Arial"/>
        </w:rPr>
        <w:t>Unterschrift d</w:t>
      </w:r>
      <w:r w:rsidR="00FE20F6" w:rsidRPr="00085073">
        <w:rPr>
          <w:rFonts w:cs="Arial"/>
        </w:rPr>
        <w:t>e</w:t>
      </w:r>
      <w:r w:rsidR="001558A0">
        <w:rPr>
          <w:rFonts w:cs="Arial"/>
        </w:rPr>
        <w:t>s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1558A0">
        <w:rPr>
          <w:rFonts w:cs="Arial"/>
        </w:rPr>
        <w:t>es</w:t>
      </w:r>
      <w:r w:rsidR="00FE20F6" w:rsidRPr="00085073">
        <w:rPr>
          <w:rFonts w:cs="Arial"/>
        </w:rPr>
        <w:t>/de</w:t>
      </w:r>
      <w:r w:rsidR="001558A0">
        <w:rPr>
          <w:rFonts w:cs="Arial"/>
        </w:rPr>
        <w:t>r</w:t>
      </w:r>
      <w:r w:rsidR="00FE20F6" w:rsidRPr="00085073">
        <w:rPr>
          <w:rFonts w:cs="Arial"/>
        </w:rPr>
        <w:t xml:space="preserve">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EC087C">
      <w:pPr>
        <w:tabs>
          <w:tab w:val="left" w:pos="5103"/>
        </w:tabs>
        <w:rPr>
          <w:rFonts w:cs="Arial"/>
        </w:rPr>
      </w:pP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>
        <w:rPr>
          <w:rFonts w:cs="Arial"/>
        </w:rPr>
        <w:tab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</w:p>
    <w:p w:rsidR="00EC087C" w:rsidRPr="00085073" w:rsidRDefault="00EC087C" w:rsidP="00EC087C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Unterschrift d</w:t>
      </w:r>
      <w:r w:rsidRPr="00085073">
        <w:rPr>
          <w:rFonts w:cs="Arial"/>
        </w:rPr>
        <w:t>e</w:t>
      </w:r>
      <w:r>
        <w:rPr>
          <w:rFonts w:cs="Arial"/>
        </w:rPr>
        <w:t>s</w:t>
      </w:r>
      <w:r w:rsidRPr="00085073">
        <w:rPr>
          <w:rFonts w:cs="Arial"/>
        </w:rPr>
        <w:t xml:space="preserve"> </w:t>
      </w:r>
      <w:r>
        <w:rPr>
          <w:rFonts w:cs="Arial"/>
        </w:rPr>
        <w:t>Klienten/der Klientin</w:t>
      </w:r>
    </w:p>
    <w:p w:rsidR="00EC087C" w:rsidRPr="00085073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E2599" w:rsidRPr="00085073" w:rsidRDefault="00AE2599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sectPr w:rsidR="00AE2599" w:rsidRPr="00085073" w:rsidSect="001558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E5" w:rsidRDefault="002870E5">
      <w:r>
        <w:separator/>
      </w:r>
    </w:p>
  </w:endnote>
  <w:endnote w:type="continuationSeparator" w:id="0">
    <w:p w:rsidR="002870E5" w:rsidRDefault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Pr="002870E5" w:rsidRDefault="002870E5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F10A7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F10A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2870E5" w:rsidRPr="002870E5" w:rsidRDefault="002870E5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2870E5" w:rsidRPr="002870E5" w:rsidRDefault="002870E5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E5" w:rsidRDefault="002870E5">
      <w:r>
        <w:separator/>
      </w:r>
    </w:p>
  </w:footnote>
  <w:footnote w:type="continuationSeparator" w:id="0">
    <w:p w:rsidR="002870E5" w:rsidRDefault="0028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Default="002870E5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Default="002870E5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558A0"/>
    <w:rsid w:val="00183B39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2F0D80"/>
    <w:rsid w:val="0030462B"/>
    <w:rsid w:val="00311F49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7E26"/>
    <w:rsid w:val="0067368E"/>
    <w:rsid w:val="00677F9C"/>
    <w:rsid w:val="0068516A"/>
    <w:rsid w:val="00691EB5"/>
    <w:rsid w:val="00694B94"/>
    <w:rsid w:val="006D5134"/>
    <w:rsid w:val="006E177B"/>
    <w:rsid w:val="006E5247"/>
    <w:rsid w:val="006E5B6D"/>
    <w:rsid w:val="00702937"/>
    <w:rsid w:val="00724E50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808C7"/>
    <w:rsid w:val="0088357F"/>
    <w:rsid w:val="008A21D2"/>
    <w:rsid w:val="008A2AF6"/>
    <w:rsid w:val="008A7585"/>
    <w:rsid w:val="008B4E05"/>
    <w:rsid w:val="008C08C9"/>
    <w:rsid w:val="008D03F9"/>
    <w:rsid w:val="008D79B5"/>
    <w:rsid w:val="008E0196"/>
    <w:rsid w:val="00905ADE"/>
    <w:rsid w:val="00912C62"/>
    <w:rsid w:val="00917220"/>
    <w:rsid w:val="00975AB2"/>
    <w:rsid w:val="00985C96"/>
    <w:rsid w:val="009A2BB8"/>
    <w:rsid w:val="009A5162"/>
    <w:rsid w:val="009C22A0"/>
    <w:rsid w:val="009C2AEE"/>
    <w:rsid w:val="009C7BE4"/>
    <w:rsid w:val="009E59F8"/>
    <w:rsid w:val="00A0140F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6C7A"/>
    <w:rsid w:val="00AA0BF8"/>
    <w:rsid w:val="00AA48CA"/>
    <w:rsid w:val="00AB1980"/>
    <w:rsid w:val="00AC1BB6"/>
    <w:rsid w:val="00AC6551"/>
    <w:rsid w:val="00AE073A"/>
    <w:rsid w:val="00AE2599"/>
    <w:rsid w:val="00AE6D74"/>
    <w:rsid w:val="00AF0FDB"/>
    <w:rsid w:val="00AF10A7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41C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267C4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A749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82280"/>
    <w:rsid w:val="00E94CBC"/>
    <w:rsid w:val="00E96C73"/>
    <w:rsid w:val="00EA5ED5"/>
    <w:rsid w:val="00EA74FC"/>
    <w:rsid w:val="00EC087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756E-360D-4917-A211-D06236B1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4</Pages>
  <Words>409</Words>
  <Characters>5064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Blum Anya</cp:lastModifiedBy>
  <cp:revision>2</cp:revision>
  <cp:lastPrinted>2019-06-03T13:43:00Z</cp:lastPrinted>
  <dcterms:created xsi:type="dcterms:W3CDTF">2020-07-30T10:15:00Z</dcterms:created>
  <dcterms:modified xsi:type="dcterms:W3CDTF">2020-07-30T10:15:00Z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